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C6" w:rsidRPr="003349C6" w:rsidRDefault="003349C6" w:rsidP="0033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49C6">
        <w:rPr>
          <w:rFonts w:ascii="Arial" w:eastAsia="Times New Roman" w:hAnsi="Arial" w:cs="Arial"/>
          <w:sz w:val="40"/>
          <w:szCs w:val="40"/>
          <w:lang w:eastAsia="en-GB"/>
        </w:rPr>
        <w:t>1. What do the penguins travel to Atka Bay for?</w:t>
      </w:r>
    </w:p>
    <w:p w:rsidR="003349C6" w:rsidRPr="003349C6" w:rsidRDefault="003349C6" w:rsidP="0033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49C6">
        <w:rPr>
          <w:rFonts w:ascii="Arial" w:eastAsia="Times New Roman" w:hAnsi="Arial" w:cs="Arial"/>
          <w:sz w:val="40"/>
          <w:szCs w:val="40"/>
          <w:lang w:eastAsia="en-GB"/>
        </w:rPr>
        <w:t>2. How long will the winter ice sheet last?</w:t>
      </w:r>
    </w:p>
    <w:p w:rsidR="003349C6" w:rsidRPr="003349C6" w:rsidRDefault="003349C6" w:rsidP="0033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49C6">
        <w:rPr>
          <w:rFonts w:ascii="Arial" w:eastAsia="Times New Roman" w:hAnsi="Arial" w:cs="Arial"/>
          <w:sz w:val="40"/>
          <w:szCs w:val="40"/>
          <w:lang w:eastAsia="en-GB"/>
        </w:rPr>
        <w:t>3. How long do penguins pair up for?</w:t>
      </w:r>
    </w:p>
    <w:p w:rsidR="003349C6" w:rsidRPr="003349C6" w:rsidRDefault="003349C6" w:rsidP="0033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49C6">
        <w:rPr>
          <w:rFonts w:ascii="Arial" w:eastAsia="Times New Roman" w:hAnsi="Arial" w:cs="Arial"/>
          <w:sz w:val="40"/>
          <w:szCs w:val="40"/>
          <w:lang w:eastAsia="en-GB"/>
        </w:rPr>
        <w:t>4. How do penguins pair up?</w:t>
      </w:r>
    </w:p>
    <w:p w:rsidR="003349C6" w:rsidRPr="003349C6" w:rsidRDefault="003349C6" w:rsidP="0033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49C6">
        <w:rPr>
          <w:rFonts w:ascii="Arial" w:eastAsia="Times New Roman" w:hAnsi="Arial" w:cs="Arial"/>
          <w:sz w:val="40"/>
          <w:szCs w:val="40"/>
          <w:lang w:eastAsia="en-GB"/>
        </w:rPr>
        <w:t>5. How do the penguins cope with the cold and snowy Antarctic weather?</w:t>
      </w:r>
    </w:p>
    <w:p w:rsidR="003349C6" w:rsidRPr="003349C6" w:rsidRDefault="003349C6" w:rsidP="0033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49C6">
        <w:rPr>
          <w:rFonts w:ascii="Arial" w:eastAsia="Times New Roman" w:hAnsi="Arial" w:cs="Arial"/>
          <w:sz w:val="40"/>
          <w:szCs w:val="40"/>
          <w:lang w:eastAsia="en-GB"/>
        </w:rPr>
        <w:t>6. Why does the mother leave the unhatched egg?</w:t>
      </w:r>
    </w:p>
    <w:p w:rsidR="003349C6" w:rsidRPr="003349C6" w:rsidRDefault="003349C6" w:rsidP="0033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49C6">
        <w:rPr>
          <w:rFonts w:ascii="Arial" w:eastAsia="Times New Roman" w:hAnsi="Arial" w:cs="Arial"/>
          <w:sz w:val="40"/>
          <w:szCs w:val="40"/>
          <w:lang w:eastAsia="en-GB"/>
        </w:rPr>
        <w:t>7. How do the parents feed their penguin chicks?</w:t>
      </w:r>
    </w:p>
    <w:p w:rsidR="003349C6" w:rsidRPr="003349C6" w:rsidRDefault="003349C6" w:rsidP="0033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49C6">
        <w:rPr>
          <w:rFonts w:ascii="Arial" w:eastAsia="Times New Roman" w:hAnsi="Arial" w:cs="Arial"/>
          <w:sz w:val="40"/>
          <w:szCs w:val="40"/>
          <w:lang w:eastAsia="en-GB"/>
        </w:rPr>
        <w:t>8. Where does the father keep the penguin egg?</w:t>
      </w:r>
    </w:p>
    <w:p w:rsidR="003349C6" w:rsidRPr="003349C6" w:rsidRDefault="003349C6" w:rsidP="0033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49C6">
        <w:rPr>
          <w:rFonts w:ascii="Arial" w:eastAsia="Times New Roman" w:hAnsi="Arial" w:cs="Arial"/>
          <w:sz w:val="40"/>
          <w:szCs w:val="40"/>
          <w:lang w:eastAsia="en-GB"/>
        </w:rPr>
        <w:t>9. What is malting?</w:t>
      </w:r>
    </w:p>
    <w:p w:rsidR="00713CA9" w:rsidRDefault="003349C6" w:rsidP="003349C6">
      <w:pPr>
        <w:rPr>
          <w:rFonts w:ascii="Arial" w:eastAsia="Times New Roman" w:hAnsi="Arial" w:cs="Arial"/>
          <w:sz w:val="40"/>
          <w:szCs w:val="40"/>
          <w:lang w:eastAsia="en-GB"/>
        </w:rPr>
      </w:pPr>
      <w:r w:rsidRPr="003349C6">
        <w:rPr>
          <w:rFonts w:ascii="Arial" w:eastAsia="Times New Roman" w:hAnsi="Arial" w:cs="Arial"/>
          <w:sz w:val="40"/>
          <w:szCs w:val="40"/>
          <w:lang w:eastAsia="en-GB"/>
        </w:rPr>
        <w:t>10. Where do the penguins go in the summer?</w:t>
      </w:r>
    </w:p>
    <w:p w:rsidR="003349C6" w:rsidRDefault="003349C6" w:rsidP="003349C6">
      <w:pPr>
        <w:rPr>
          <w:rFonts w:ascii="Arial" w:eastAsia="Times New Roman" w:hAnsi="Arial" w:cs="Arial"/>
          <w:sz w:val="40"/>
          <w:szCs w:val="40"/>
          <w:lang w:eastAsia="en-GB"/>
        </w:rPr>
      </w:pPr>
    </w:p>
    <w:p w:rsidR="003349C6" w:rsidRPr="003349C6" w:rsidRDefault="003349C6" w:rsidP="0033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49C6">
        <w:rPr>
          <w:rFonts w:ascii="Arial" w:eastAsia="Times New Roman" w:hAnsi="Arial" w:cs="Arial"/>
          <w:sz w:val="40"/>
          <w:szCs w:val="40"/>
          <w:lang w:eastAsia="en-GB"/>
        </w:rPr>
        <w:t>1. What do the penguins travel to Atka Bay for?</w:t>
      </w:r>
    </w:p>
    <w:p w:rsidR="003349C6" w:rsidRPr="003349C6" w:rsidRDefault="003349C6" w:rsidP="0033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49C6">
        <w:rPr>
          <w:rFonts w:ascii="Arial" w:eastAsia="Times New Roman" w:hAnsi="Arial" w:cs="Arial"/>
          <w:sz w:val="40"/>
          <w:szCs w:val="40"/>
          <w:lang w:eastAsia="en-GB"/>
        </w:rPr>
        <w:t>2. How long will the winter ice sheet last?</w:t>
      </w:r>
    </w:p>
    <w:p w:rsidR="003349C6" w:rsidRPr="003349C6" w:rsidRDefault="003349C6" w:rsidP="0033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49C6">
        <w:rPr>
          <w:rFonts w:ascii="Arial" w:eastAsia="Times New Roman" w:hAnsi="Arial" w:cs="Arial"/>
          <w:sz w:val="40"/>
          <w:szCs w:val="40"/>
          <w:lang w:eastAsia="en-GB"/>
        </w:rPr>
        <w:t>3. How long do penguins pair up for?</w:t>
      </w:r>
    </w:p>
    <w:p w:rsidR="003349C6" w:rsidRPr="003349C6" w:rsidRDefault="003349C6" w:rsidP="0033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49C6">
        <w:rPr>
          <w:rFonts w:ascii="Arial" w:eastAsia="Times New Roman" w:hAnsi="Arial" w:cs="Arial"/>
          <w:sz w:val="40"/>
          <w:szCs w:val="40"/>
          <w:lang w:eastAsia="en-GB"/>
        </w:rPr>
        <w:t>4. How do penguins pair up?</w:t>
      </w:r>
    </w:p>
    <w:p w:rsidR="003349C6" w:rsidRPr="003349C6" w:rsidRDefault="003349C6" w:rsidP="0033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49C6">
        <w:rPr>
          <w:rFonts w:ascii="Arial" w:eastAsia="Times New Roman" w:hAnsi="Arial" w:cs="Arial"/>
          <w:sz w:val="40"/>
          <w:szCs w:val="40"/>
          <w:lang w:eastAsia="en-GB"/>
        </w:rPr>
        <w:t>5. How do the penguins cope with the cold and snowy Antarctic weather?</w:t>
      </w:r>
    </w:p>
    <w:p w:rsidR="003349C6" w:rsidRPr="003349C6" w:rsidRDefault="003349C6" w:rsidP="0033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49C6">
        <w:rPr>
          <w:rFonts w:ascii="Arial" w:eastAsia="Times New Roman" w:hAnsi="Arial" w:cs="Arial"/>
          <w:sz w:val="40"/>
          <w:szCs w:val="40"/>
          <w:lang w:eastAsia="en-GB"/>
        </w:rPr>
        <w:t>6. Why does the mother leave the unhatched egg?</w:t>
      </w:r>
    </w:p>
    <w:p w:rsidR="003349C6" w:rsidRPr="003349C6" w:rsidRDefault="003349C6" w:rsidP="0033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49C6">
        <w:rPr>
          <w:rFonts w:ascii="Arial" w:eastAsia="Times New Roman" w:hAnsi="Arial" w:cs="Arial"/>
          <w:sz w:val="40"/>
          <w:szCs w:val="40"/>
          <w:lang w:eastAsia="en-GB"/>
        </w:rPr>
        <w:t>7. How do the parents feed their penguin chicks?</w:t>
      </w:r>
    </w:p>
    <w:p w:rsidR="003349C6" w:rsidRPr="003349C6" w:rsidRDefault="003349C6" w:rsidP="0033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49C6">
        <w:rPr>
          <w:rFonts w:ascii="Arial" w:eastAsia="Times New Roman" w:hAnsi="Arial" w:cs="Arial"/>
          <w:sz w:val="40"/>
          <w:szCs w:val="40"/>
          <w:lang w:eastAsia="en-GB"/>
        </w:rPr>
        <w:t>8. Where does the father keep the penguin egg?</w:t>
      </w:r>
    </w:p>
    <w:p w:rsidR="003349C6" w:rsidRPr="003349C6" w:rsidRDefault="003349C6" w:rsidP="0033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49C6">
        <w:rPr>
          <w:rFonts w:ascii="Arial" w:eastAsia="Times New Roman" w:hAnsi="Arial" w:cs="Arial"/>
          <w:sz w:val="40"/>
          <w:szCs w:val="40"/>
          <w:lang w:eastAsia="en-GB"/>
        </w:rPr>
        <w:t>9. What is malting?</w:t>
      </w:r>
    </w:p>
    <w:p w:rsidR="003349C6" w:rsidRDefault="003349C6" w:rsidP="003349C6">
      <w:r w:rsidRPr="003349C6">
        <w:rPr>
          <w:rFonts w:ascii="Arial" w:eastAsia="Times New Roman" w:hAnsi="Arial" w:cs="Arial"/>
          <w:sz w:val="40"/>
          <w:szCs w:val="40"/>
          <w:lang w:eastAsia="en-GB"/>
        </w:rPr>
        <w:t>10. Where do the penguins go in the summer?</w:t>
      </w:r>
      <w:bookmarkStart w:id="0" w:name="_GoBack"/>
      <w:bookmarkEnd w:id="0"/>
    </w:p>
    <w:sectPr w:rsidR="00334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C6"/>
    <w:rsid w:val="003349C6"/>
    <w:rsid w:val="0071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5A21"/>
  <w15:chartTrackingRefBased/>
  <w15:docId w15:val="{C8256106-8159-4B94-A71B-284BECC5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26B08354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Leigh-Anne Eptlett (Staff - Star Academy)</dc:creator>
  <cp:keywords/>
  <dc:description/>
  <cp:lastModifiedBy>Leigh-Anne Eptlett (Staff - Star Academy)</cp:lastModifiedBy>
  <cp:revision>1</cp:revision>
  <dcterms:created xsi:type="dcterms:W3CDTF">2022-01-27T20:13:00Z</dcterms:created>
  <dcterms:modified xsi:type="dcterms:W3CDTF">2022-01-27T20:15:00Z</dcterms:modified>
</cp:coreProperties>
</file>