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9" w:rsidRDefault="002F4C39">
      <w:r>
        <w:rPr>
          <w:noProof/>
          <w:lang w:eastAsia="en-GB"/>
        </w:rPr>
        <w:drawing>
          <wp:inline distT="0" distB="0" distL="0" distR="0" wp14:anchorId="5334E9AA" wp14:editId="20C0F330">
            <wp:extent cx="4238625" cy="5810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2596" cy="58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699237" wp14:editId="7A8A7772">
            <wp:extent cx="4175171" cy="57236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7727" cy="574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CA9" w:rsidSect="002F4C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39"/>
    <w:rsid w:val="002F4C39"/>
    <w:rsid w:val="007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5E08F-6F18-4323-A9B8-5F13AD6C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26B08354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Eptlett (Staff - Star Academy)</dc:creator>
  <cp:keywords/>
  <dc:description/>
  <cp:lastModifiedBy>Leigh-Anne Eptlett (Staff - Star Academy)</cp:lastModifiedBy>
  <cp:revision>1</cp:revision>
  <dcterms:created xsi:type="dcterms:W3CDTF">2022-01-30T16:20:00Z</dcterms:created>
  <dcterms:modified xsi:type="dcterms:W3CDTF">2022-01-30T16:21:00Z</dcterms:modified>
</cp:coreProperties>
</file>