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DEECF" w14:textId="085B464F" w:rsidR="0068434F" w:rsidRPr="00F12089" w:rsidRDefault="003A400C" w:rsidP="00A30109">
      <w:pPr>
        <w:jc w:val="center"/>
        <w:rPr>
          <w:b/>
          <w:sz w:val="32"/>
          <w:szCs w:val="32"/>
        </w:rPr>
      </w:pPr>
      <w:r>
        <w:rPr>
          <w:b/>
          <w:sz w:val="32"/>
          <w:szCs w:val="32"/>
        </w:rPr>
        <w:t>Wom</w:t>
      </w:r>
      <w:r w:rsidR="0068434F">
        <w:rPr>
          <w:b/>
          <w:sz w:val="32"/>
          <w:szCs w:val="32"/>
        </w:rPr>
        <w:t>bats</w:t>
      </w:r>
    </w:p>
    <w:p w14:paraId="76D59F62" w14:textId="77777777" w:rsidR="00F12089" w:rsidRPr="00F12089" w:rsidRDefault="00F12089" w:rsidP="00F12089">
      <w:pPr>
        <w:jc w:val="center"/>
        <w:rPr>
          <w:b/>
          <w:sz w:val="32"/>
          <w:szCs w:val="32"/>
        </w:rPr>
      </w:pPr>
    </w:p>
    <w:p w14:paraId="7C506DB5" w14:textId="72951929" w:rsidR="00F12089" w:rsidRPr="00F12089" w:rsidRDefault="00F12089" w:rsidP="00F12089">
      <w:pPr>
        <w:jc w:val="center"/>
        <w:rPr>
          <w:b/>
          <w:sz w:val="32"/>
          <w:szCs w:val="32"/>
        </w:rPr>
      </w:pPr>
      <w:r w:rsidRPr="00F12089">
        <w:rPr>
          <w:b/>
          <w:noProof/>
          <w:sz w:val="32"/>
          <w:szCs w:val="32"/>
          <w:lang w:eastAsia="en-GB"/>
        </w:rPr>
        <w:drawing>
          <wp:inline distT="0" distB="0" distL="0" distR="0" wp14:anchorId="17828E02" wp14:editId="2CC5F6EB">
            <wp:extent cx="4326890" cy="2428641"/>
            <wp:effectExtent l="25400" t="25400" r="16510" b="35560"/>
            <wp:docPr id="1" name="Picture 1" descr="Macintosh HD:Users:obrienjim:Desktop:w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w_34.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326890" cy="2428641"/>
                    </a:xfrm>
                    <a:prstGeom prst="rect">
                      <a:avLst/>
                    </a:prstGeom>
                    <a:noFill/>
                    <a:ln>
                      <a:solidFill>
                        <a:schemeClr val="tx1"/>
                      </a:solidFill>
                    </a:ln>
                  </pic:spPr>
                </pic:pic>
              </a:graphicData>
            </a:graphic>
          </wp:inline>
        </w:drawing>
      </w:r>
    </w:p>
    <w:p w14:paraId="3BCC6FE1" w14:textId="77777777" w:rsidR="00F12089" w:rsidRPr="00F12089" w:rsidRDefault="00F12089" w:rsidP="00F12089">
      <w:pPr>
        <w:rPr>
          <w:b/>
          <w:sz w:val="32"/>
          <w:szCs w:val="32"/>
          <w:u w:val="single"/>
        </w:rPr>
      </w:pPr>
    </w:p>
    <w:p w14:paraId="62DEA266" w14:textId="77777777" w:rsidR="00F12089" w:rsidRPr="00A30109" w:rsidRDefault="00F12089" w:rsidP="00F12089">
      <w:pPr>
        <w:rPr>
          <w:b/>
          <w:i/>
          <w:sz w:val="32"/>
          <w:szCs w:val="32"/>
          <w:u w:val="single"/>
        </w:rPr>
      </w:pPr>
      <w:r w:rsidRPr="00A30109">
        <w:rPr>
          <w:b/>
          <w:i/>
          <w:sz w:val="32"/>
          <w:szCs w:val="32"/>
          <w:u w:val="single"/>
        </w:rPr>
        <w:t>What is a wombat?</w:t>
      </w:r>
    </w:p>
    <w:p w14:paraId="1209116D" w14:textId="1BEE1C27" w:rsidR="00F12089" w:rsidRPr="00A30109" w:rsidRDefault="00F12089" w:rsidP="00A30109">
      <w:pPr>
        <w:spacing w:line="276" w:lineRule="auto"/>
        <w:rPr>
          <w:sz w:val="32"/>
          <w:szCs w:val="32"/>
        </w:rPr>
      </w:pPr>
      <w:r w:rsidRPr="00A30109">
        <w:rPr>
          <w:sz w:val="32"/>
          <w:szCs w:val="32"/>
        </w:rPr>
        <w:t xml:space="preserve">Wombats are short-legged, muscular marsupials. A marsupial is an animal that gives birth to live young, which they </w:t>
      </w:r>
      <w:r w:rsidR="004055F5" w:rsidRPr="00A30109">
        <w:rPr>
          <w:sz w:val="32"/>
          <w:szCs w:val="32"/>
        </w:rPr>
        <w:t xml:space="preserve">then </w:t>
      </w:r>
      <w:r w:rsidRPr="00A30109">
        <w:rPr>
          <w:sz w:val="32"/>
          <w:szCs w:val="32"/>
        </w:rPr>
        <w:t>carry and feed in a pouch. Wombats can grow to about 1 met</w:t>
      </w:r>
      <w:r w:rsidR="00E05121">
        <w:rPr>
          <w:sz w:val="32"/>
          <w:szCs w:val="32"/>
        </w:rPr>
        <w:t xml:space="preserve">re long </w:t>
      </w:r>
      <w:r w:rsidRPr="00A30109">
        <w:rPr>
          <w:sz w:val="32"/>
          <w:szCs w:val="32"/>
        </w:rPr>
        <w:t xml:space="preserve">and can weigh as much as 30kg (which is the same as 200 bananas!). </w:t>
      </w:r>
    </w:p>
    <w:p w14:paraId="00EE4B6F" w14:textId="77777777" w:rsidR="00F12089" w:rsidRPr="00A30109" w:rsidRDefault="00F12089" w:rsidP="00F12089">
      <w:pPr>
        <w:rPr>
          <w:b/>
          <w:i/>
          <w:sz w:val="32"/>
          <w:szCs w:val="32"/>
          <w:u w:val="single"/>
        </w:rPr>
      </w:pPr>
    </w:p>
    <w:p w14:paraId="50D083B7" w14:textId="77777777" w:rsidR="00F12089" w:rsidRPr="00A30109" w:rsidRDefault="00F12089" w:rsidP="00F12089">
      <w:pPr>
        <w:rPr>
          <w:b/>
          <w:i/>
          <w:sz w:val="32"/>
          <w:szCs w:val="32"/>
          <w:u w:val="single"/>
        </w:rPr>
      </w:pPr>
      <w:r w:rsidRPr="00A30109">
        <w:rPr>
          <w:b/>
          <w:i/>
          <w:sz w:val="32"/>
          <w:szCs w:val="32"/>
          <w:u w:val="single"/>
        </w:rPr>
        <w:t>Where do wombats live?</w:t>
      </w:r>
    </w:p>
    <w:p w14:paraId="6A59EBA1" w14:textId="77777777" w:rsidR="00F12089" w:rsidRPr="00A30109" w:rsidRDefault="00F12089" w:rsidP="00F12089">
      <w:pPr>
        <w:rPr>
          <w:sz w:val="32"/>
          <w:szCs w:val="32"/>
        </w:rPr>
      </w:pPr>
      <w:r w:rsidRPr="00A30109">
        <w:rPr>
          <w:sz w:val="32"/>
          <w:szCs w:val="32"/>
        </w:rPr>
        <w:t xml:space="preserve">Wombats live in Australia and some of the small islands surrounding Australia.  </w:t>
      </w:r>
    </w:p>
    <w:p w14:paraId="16B1773A" w14:textId="77777777" w:rsidR="00F12089" w:rsidRPr="00A30109" w:rsidRDefault="00F12089" w:rsidP="00F12089">
      <w:pPr>
        <w:rPr>
          <w:b/>
          <w:i/>
          <w:sz w:val="32"/>
          <w:szCs w:val="32"/>
          <w:u w:val="single"/>
        </w:rPr>
      </w:pPr>
    </w:p>
    <w:p w14:paraId="3137A996" w14:textId="77777777" w:rsidR="00F12089" w:rsidRPr="00A30109" w:rsidRDefault="00F12089" w:rsidP="00F12089">
      <w:pPr>
        <w:rPr>
          <w:b/>
          <w:i/>
          <w:sz w:val="32"/>
          <w:szCs w:val="32"/>
          <w:u w:val="single"/>
        </w:rPr>
      </w:pPr>
      <w:r w:rsidRPr="00A30109">
        <w:rPr>
          <w:b/>
          <w:i/>
          <w:sz w:val="32"/>
          <w:szCs w:val="32"/>
          <w:u w:val="single"/>
        </w:rPr>
        <w:t>What do wombats eat?</w:t>
      </w:r>
    </w:p>
    <w:p w14:paraId="099A9B26" w14:textId="69F5B6E3" w:rsidR="00F12089" w:rsidRPr="00A30109" w:rsidRDefault="00F12089" w:rsidP="00A30109">
      <w:pPr>
        <w:spacing w:line="276" w:lineRule="auto"/>
        <w:rPr>
          <w:sz w:val="32"/>
          <w:szCs w:val="32"/>
        </w:rPr>
      </w:pPr>
      <w:r w:rsidRPr="00A30109">
        <w:rPr>
          <w:sz w:val="32"/>
          <w:szCs w:val="32"/>
        </w:rPr>
        <w:t xml:space="preserve">Wombats are mainly nocturnal and emerge at night to feed on grasses, herbs, bark and roots. The incisor teeth of a wombat are continually growing, so to keep them in check wombats gnaw on bark and tough vegetation. </w:t>
      </w:r>
    </w:p>
    <w:p w14:paraId="1C5780A6" w14:textId="77777777" w:rsidR="00F12089" w:rsidRPr="00A30109" w:rsidRDefault="00F12089" w:rsidP="00F12089">
      <w:pPr>
        <w:rPr>
          <w:b/>
          <w:i/>
          <w:sz w:val="32"/>
          <w:szCs w:val="32"/>
          <w:u w:val="single"/>
        </w:rPr>
      </w:pPr>
    </w:p>
    <w:p w14:paraId="0B3EB482" w14:textId="77777777" w:rsidR="00F12089" w:rsidRPr="00A30109" w:rsidRDefault="00F12089" w:rsidP="00F12089">
      <w:pPr>
        <w:rPr>
          <w:b/>
          <w:i/>
          <w:sz w:val="32"/>
          <w:szCs w:val="32"/>
          <w:u w:val="single"/>
        </w:rPr>
      </w:pPr>
      <w:r w:rsidRPr="00A30109">
        <w:rPr>
          <w:b/>
          <w:i/>
          <w:sz w:val="32"/>
          <w:szCs w:val="32"/>
          <w:u w:val="single"/>
        </w:rPr>
        <w:t>Why do wombats burrow?</w:t>
      </w:r>
    </w:p>
    <w:p w14:paraId="7F9F9F70" w14:textId="77777777" w:rsidR="00F12089" w:rsidRPr="00A30109" w:rsidRDefault="00F12089" w:rsidP="00A30109">
      <w:pPr>
        <w:spacing w:line="276" w:lineRule="auto"/>
        <w:rPr>
          <w:sz w:val="32"/>
          <w:szCs w:val="32"/>
        </w:rPr>
      </w:pPr>
      <w:r w:rsidRPr="00A30109">
        <w:rPr>
          <w:sz w:val="32"/>
          <w:szCs w:val="32"/>
        </w:rPr>
        <w:t>Wombats have wide, barrel shaped bodies and strong feet with long claws which mean they are made for digging. Wombats excavate extensive systems of tunnels and chambers. Wombats sleep, rest and raise their family in the burrow.</w:t>
      </w:r>
    </w:p>
    <w:p w14:paraId="29B47F14" w14:textId="77777777" w:rsidR="00F12089" w:rsidRPr="00A30109" w:rsidRDefault="00F12089" w:rsidP="00F12089">
      <w:pPr>
        <w:rPr>
          <w:b/>
          <w:i/>
          <w:sz w:val="32"/>
          <w:szCs w:val="32"/>
          <w:u w:val="single"/>
        </w:rPr>
      </w:pPr>
    </w:p>
    <w:p w14:paraId="0C7BF19E" w14:textId="127617F5" w:rsidR="00F12089" w:rsidRDefault="00F12089" w:rsidP="00A30109">
      <w:pPr>
        <w:spacing w:line="276" w:lineRule="auto"/>
        <w:rPr>
          <w:b/>
          <w:i/>
          <w:sz w:val="32"/>
          <w:szCs w:val="32"/>
          <w:u w:val="single"/>
        </w:rPr>
      </w:pPr>
      <w:r w:rsidRPr="00A30109">
        <w:rPr>
          <w:b/>
          <w:i/>
          <w:sz w:val="32"/>
          <w:szCs w:val="32"/>
          <w:u w:val="single"/>
        </w:rPr>
        <w:lastRenderedPageBreak/>
        <w:t>What’s special about a wombat?</w:t>
      </w:r>
    </w:p>
    <w:p w14:paraId="5781BE49" w14:textId="77777777" w:rsidR="00A30109" w:rsidRPr="00A30109" w:rsidRDefault="00A30109" w:rsidP="00A30109">
      <w:pPr>
        <w:spacing w:line="276" w:lineRule="auto"/>
        <w:rPr>
          <w:b/>
          <w:i/>
          <w:sz w:val="32"/>
          <w:szCs w:val="32"/>
          <w:u w:val="single"/>
        </w:rPr>
      </w:pPr>
    </w:p>
    <w:p w14:paraId="09F0FB97" w14:textId="276DDDC6" w:rsidR="00F12089" w:rsidRDefault="00F12089" w:rsidP="00A30109">
      <w:pPr>
        <w:pStyle w:val="ListParagraph"/>
        <w:numPr>
          <w:ilvl w:val="0"/>
          <w:numId w:val="49"/>
        </w:numPr>
        <w:spacing w:line="276" w:lineRule="auto"/>
        <w:rPr>
          <w:i/>
          <w:sz w:val="32"/>
          <w:szCs w:val="32"/>
        </w:rPr>
      </w:pPr>
      <w:r w:rsidRPr="00A30109">
        <w:rPr>
          <w:sz w:val="32"/>
          <w:szCs w:val="32"/>
        </w:rPr>
        <w:t>A wombat’s pouch is unusual among marsupials because it faces backwards towards the rump (the area around its bottom). This is so the wombat won’t spray mud into the pouch when it is digging</w:t>
      </w:r>
      <w:r w:rsidRPr="00A30109">
        <w:rPr>
          <w:i/>
          <w:sz w:val="32"/>
          <w:szCs w:val="32"/>
        </w:rPr>
        <w:t xml:space="preserve">. </w:t>
      </w:r>
    </w:p>
    <w:p w14:paraId="3CE1B3F2" w14:textId="77777777" w:rsidR="00A30109" w:rsidRPr="00A30109" w:rsidRDefault="00A30109" w:rsidP="00A30109">
      <w:pPr>
        <w:pStyle w:val="ListParagraph"/>
        <w:spacing w:line="276" w:lineRule="auto"/>
        <w:ind w:left="360"/>
        <w:rPr>
          <w:i/>
          <w:sz w:val="32"/>
          <w:szCs w:val="32"/>
        </w:rPr>
      </w:pPr>
    </w:p>
    <w:p w14:paraId="7CF08460" w14:textId="39C11B8A" w:rsidR="00F12089" w:rsidRPr="00A30109" w:rsidRDefault="00F12089" w:rsidP="00A30109">
      <w:pPr>
        <w:pStyle w:val="ListParagraph"/>
        <w:numPr>
          <w:ilvl w:val="0"/>
          <w:numId w:val="49"/>
        </w:numPr>
        <w:spacing w:line="276" w:lineRule="auto"/>
        <w:rPr>
          <w:i/>
          <w:sz w:val="32"/>
          <w:szCs w:val="32"/>
        </w:rPr>
      </w:pPr>
      <w:r w:rsidRPr="00A30109">
        <w:rPr>
          <w:sz w:val="32"/>
          <w:szCs w:val="32"/>
        </w:rPr>
        <w:t xml:space="preserve">Wombat poo is shaped like a cube. This is because wombats mark their territory using the scent from their poo and having cube shaped pooh stops it from rolling away. </w:t>
      </w:r>
    </w:p>
    <w:p w14:paraId="404A41B1" w14:textId="77777777" w:rsidR="00A30109" w:rsidRPr="00A30109" w:rsidRDefault="00A30109" w:rsidP="00A30109">
      <w:pPr>
        <w:spacing w:line="276" w:lineRule="auto"/>
        <w:rPr>
          <w:i/>
          <w:sz w:val="32"/>
          <w:szCs w:val="32"/>
        </w:rPr>
      </w:pPr>
    </w:p>
    <w:p w14:paraId="321363BE" w14:textId="77777777" w:rsidR="00F12089" w:rsidRPr="00F12089" w:rsidRDefault="00F12089" w:rsidP="00A30109">
      <w:pPr>
        <w:pStyle w:val="ListParagraph"/>
        <w:numPr>
          <w:ilvl w:val="0"/>
          <w:numId w:val="49"/>
        </w:numPr>
        <w:spacing w:line="276" w:lineRule="auto"/>
        <w:rPr>
          <w:i/>
          <w:sz w:val="32"/>
          <w:szCs w:val="32"/>
        </w:rPr>
      </w:pPr>
      <w:r w:rsidRPr="00A30109">
        <w:rPr>
          <w:sz w:val="32"/>
          <w:szCs w:val="32"/>
        </w:rPr>
        <w:t>Wombats have a tough rump. When they feel threatened, a wombat will dive into a tunnel, blocking the entrance with its rump. The sturdy rump prevents predators from being able to remove</w:t>
      </w:r>
      <w:r w:rsidRPr="00F12089">
        <w:rPr>
          <w:sz w:val="32"/>
          <w:szCs w:val="32"/>
        </w:rPr>
        <w:t xml:space="preserve"> and attack the wombat. </w:t>
      </w:r>
    </w:p>
    <w:p w14:paraId="2CE63615" w14:textId="77777777" w:rsidR="00F12089" w:rsidRDefault="00F12089" w:rsidP="00A30109">
      <w:pPr>
        <w:spacing w:line="276" w:lineRule="auto"/>
        <w:rPr>
          <w:b/>
          <w:sz w:val="32"/>
          <w:szCs w:val="32"/>
        </w:rPr>
      </w:pPr>
    </w:p>
    <w:p w14:paraId="63EF1367" w14:textId="77777777" w:rsidR="00F12089" w:rsidRDefault="00F12089" w:rsidP="00F12089">
      <w:pPr>
        <w:rPr>
          <w:b/>
          <w:sz w:val="32"/>
          <w:szCs w:val="32"/>
        </w:rPr>
      </w:pPr>
    </w:p>
    <w:p w14:paraId="2C93E0FF" w14:textId="77777777" w:rsidR="005D0020" w:rsidRDefault="005D0020" w:rsidP="00F12089">
      <w:pPr>
        <w:rPr>
          <w:b/>
          <w:sz w:val="32"/>
          <w:szCs w:val="32"/>
        </w:rPr>
      </w:pPr>
    </w:p>
    <w:p w14:paraId="402B5188" w14:textId="77777777" w:rsidR="005D0020" w:rsidRDefault="005D0020" w:rsidP="00F12089">
      <w:pPr>
        <w:rPr>
          <w:b/>
          <w:sz w:val="32"/>
          <w:szCs w:val="32"/>
        </w:rPr>
      </w:pPr>
    </w:p>
    <w:p w14:paraId="65C851F9" w14:textId="1ECE784B" w:rsidR="00F12089" w:rsidRPr="00F12089" w:rsidRDefault="00F12089" w:rsidP="00F12089">
      <w:pPr>
        <w:jc w:val="center"/>
        <w:rPr>
          <w:b/>
          <w:sz w:val="32"/>
          <w:szCs w:val="32"/>
        </w:rPr>
      </w:pPr>
      <w:r>
        <w:rPr>
          <w:b/>
          <w:noProof/>
          <w:sz w:val="32"/>
          <w:szCs w:val="32"/>
          <w:lang w:eastAsia="en-GB"/>
        </w:rPr>
        <w:drawing>
          <wp:inline distT="0" distB="0" distL="0" distR="0" wp14:anchorId="2EA74D7E" wp14:editId="452B64C7">
            <wp:extent cx="3048000" cy="2032000"/>
            <wp:effectExtent l="25400" t="25400" r="25400" b="25400"/>
            <wp:docPr id="2" name="Picture 2" descr="Macintosh HD:Users:obrienjim:Desktop:shutterstock_73750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hutterstock_737508145.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048000" cy="2032000"/>
                    </a:xfrm>
                    <a:prstGeom prst="rect">
                      <a:avLst/>
                    </a:prstGeom>
                    <a:noFill/>
                    <a:ln>
                      <a:solidFill>
                        <a:srgbClr val="000000"/>
                      </a:solidFill>
                    </a:ln>
                  </pic:spPr>
                </pic:pic>
              </a:graphicData>
            </a:graphic>
          </wp:inline>
        </w:drawing>
      </w:r>
    </w:p>
    <w:p w14:paraId="4F087F01" w14:textId="77777777" w:rsidR="00F12089" w:rsidRPr="00F12089" w:rsidRDefault="00F12089" w:rsidP="00F12089">
      <w:pPr>
        <w:jc w:val="center"/>
        <w:rPr>
          <w:rFonts w:cs="Times New Roman"/>
          <w:color w:val="000000"/>
          <w:sz w:val="32"/>
          <w:szCs w:val="32"/>
          <w:bdr w:val="none" w:sz="0" w:space="0" w:color="auto" w:frame="1"/>
          <w:lang w:val="en-US"/>
        </w:rPr>
      </w:pPr>
    </w:p>
    <w:p w14:paraId="13FD2B99" w14:textId="77777777" w:rsidR="00F12089" w:rsidRPr="00F12089" w:rsidRDefault="00F12089" w:rsidP="00C96D72">
      <w:pPr>
        <w:rPr>
          <w:rFonts w:cs="Times New Roman"/>
          <w:color w:val="000000"/>
          <w:sz w:val="32"/>
          <w:szCs w:val="32"/>
          <w:bdr w:val="none" w:sz="0" w:space="0" w:color="auto" w:frame="1"/>
          <w:lang w:val="en-US"/>
        </w:rPr>
      </w:pPr>
    </w:p>
    <w:p w14:paraId="71E99ED3" w14:textId="77777777" w:rsidR="00F12089" w:rsidRDefault="00F12089" w:rsidP="00C96D72">
      <w:pPr>
        <w:rPr>
          <w:rFonts w:cs="Times New Roman"/>
          <w:color w:val="000000"/>
          <w:sz w:val="32"/>
          <w:szCs w:val="32"/>
          <w:bdr w:val="none" w:sz="0" w:space="0" w:color="auto" w:frame="1"/>
          <w:lang w:val="en-US"/>
        </w:rPr>
      </w:pPr>
    </w:p>
    <w:p w14:paraId="2A7EECBB" w14:textId="77777777" w:rsidR="00F12089" w:rsidRDefault="00F12089" w:rsidP="00C96D72">
      <w:pPr>
        <w:rPr>
          <w:rFonts w:cs="Times New Roman"/>
          <w:color w:val="000000"/>
          <w:sz w:val="32"/>
          <w:szCs w:val="32"/>
          <w:bdr w:val="none" w:sz="0" w:space="0" w:color="auto" w:frame="1"/>
          <w:lang w:val="en-US"/>
        </w:rPr>
      </w:pPr>
    </w:p>
    <w:p w14:paraId="1032FFC1" w14:textId="77777777" w:rsidR="007211D7" w:rsidRDefault="007211D7" w:rsidP="00C96D72">
      <w:pPr>
        <w:rPr>
          <w:rFonts w:cs="Times New Roman"/>
          <w:color w:val="000000"/>
          <w:sz w:val="32"/>
          <w:szCs w:val="32"/>
          <w:bdr w:val="none" w:sz="0" w:space="0" w:color="auto" w:frame="1"/>
          <w:lang w:val="en-US"/>
        </w:rPr>
      </w:pPr>
    </w:p>
    <w:p w14:paraId="5836CB70" w14:textId="77777777" w:rsidR="007211D7" w:rsidRDefault="007211D7" w:rsidP="00C96D72">
      <w:pPr>
        <w:rPr>
          <w:rFonts w:cs="Times New Roman"/>
          <w:color w:val="000000"/>
          <w:sz w:val="32"/>
          <w:szCs w:val="32"/>
          <w:bdr w:val="none" w:sz="0" w:space="0" w:color="auto" w:frame="1"/>
          <w:lang w:val="en-US"/>
        </w:rPr>
        <w:sectPr w:rsidR="007211D7" w:rsidSect="00DC2C50">
          <w:pgSz w:w="11900" w:h="16840"/>
          <w:pgMar w:top="1258" w:right="963" w:bottom="1033" w:left="1014" w:header="708" w:footer="708" w:gutter="0"/>
          <w:cols w:space="708"/>
          <w:docGrid w:linePitch="360"/>
        </w:sectPr>
      </w:pPr>
    </w:p>
    <w:p w14:paraId="1FDCBB09" w14:textId="18E29EB5" w:rsidR="0035306E" w:rsidRPr="003A400C" w:rsidRDefault="0035306E" w:rsidP="003A400C">
      <w:pPr>
        <w:jc w:val="center"/>
        <w:rPr>
          <w:rFonts w:cs="Times New Roman"/>
          <w:b/>
          <w:color w:val="000000"/>
          <w:sz w:val="32"/>
          <w:szCs w:val="32"/>
          <w:bdr w:val="none" w:sz="0" w:space="0" w:color="auto" w:frame="1"/>
          <w:lang w:val="en-US"/>
        </w:rPr>
        <w:sectPr w:rsidR="0035306E" w:rsidRPr="003A400C" w:rsidSect="007211D7">
          <w:pgSz w:w="16840" w:h="11900" w:orient="landscape"/>
          <w:pgMar w:top="1014" w:right="1258" w:bottom="963" w:left="1033" w:header="708" w:footer="708" w:gutter="0"/>
          <w:cols w:space="708"/>
          <w:docGrid w:linePitch="360"/>
        </w:sectPr>
      </w:pPr>
    </w:p>
    <w:p w14:paraId="4707E2B6" w14:textId="72000A0E" w:rsidR="0035306E" w:rsidRDefault="0035306E" w:rsidP="00EC3CC1">
      <w:pPr>
        <w:contextualSpacing/>
        <w:jc w:val="center"/>
        <w:rPr>
          <w:b/>
          <w:sz w:val="32"/>
          <w:szCs w:val="32"/>
        </w:rPr>
      </w:pPr>
      <w:r w:rsidRPr="0035306E">
        <w:rPr>
          <w:b/>
          <w:sz w:val="32"/>
          <w:szCs w:val="32"/>
        </w:rPr>
        <w:lastRenderedPageBreak/>
        <w:t>Wombat Questions</w:t>
      </w:r>
    </w:p>
    <w:p w14:paraId="4E7908E8" w14:textId="77777777" w:rsidR="008D4A95" w:rsidRDefault="008D4A95" w:rsidP="00EC3CC1">
      <w:pPr>
        <w:contextualSpacing/>
        <w:jc w:val="center"/>
        <w:rPr>
          <w:b/>
          <w:sz w:val="32"/>
          <w:szCs w:val="32"/>
        </w:rPr>
      </w:pPr>
    </w:p>
    <w:p w14:paraId="5715BD65" w14:textId="7EADE9EB" w:rsidR="004055F5" w:rsidRDefault="008D4A95" w:rsidP="00EC3CC1">
      <w:pPr>
        <w:contextualSpacing/>
        <w:jc w:val="center"/>
        <w:rPr>
          <w:b/>
          <w:sz w:val="32"/>
          <w:szCs w:val="32"/>
        </w:rPr>
      </w:pPr>
      <w:r>
        <w:rPr>
          <w:b/>
          <w:noProof/>
          <w:sz w:val="32"/>
          <w:szCs w:val="32"/>
          <w:lang w:eastAsia="en-GB"/>
        </w:rPr>
        <w:drawing>
          <wp:inline distT="0" distB="0" distL="0" distR="0" wp14:anchorId="70F3E231" wp14:editId="57395B86">
            <wp:extent cx="4232910" cy="2375891"/>
            <wp:effectExtent l="25400" t="25400" r="34290" b="37465"/>
            <wp:docPr id="3" name="Picture 3" descr="Macintosh HD:Users:obrienjim:Desktop:wom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wombat.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232910" cy="2375891"/>
                    </a:xfrm>
                    <a:prstGeom prst="rect">
                      <a:avLst/>
                    </a:prstGeom>
                    <a:noFill/>
                    <a:ln>
                      <a:solidFill>
                        <a:srgbClr val="000000"/>
                      </a:solidFill>
                    </a:ln>
                  </pic:spPr>
                </pic:pic>
              </a:graphicData>
            </a:graphic>
          </wp:inline>
        </w:drawing>
      </w:r>
    </w:p>
    <w:p w14:paraId="0DC06CAD" w14:textId="77777777" w:rsidR="008D4A95" w:rsidRDefault="008D4A95" w:rsidP="00EC3CC1">
      <w:pPr>
        <w:contextualSpacing/>
        <w:jc w:val="center"/>
        <w:rPr>
          <w:b/>
          <w:sz w:val="32"/>
          <w:szCs w:val="32"/>
        </w:rPr>
      </w:pPr>
    </w:p>
    <w:p w14:paraId="780FBB2E" w14:textId="14579555" w:rsidR="004055F5" w:rsidRDefault="004055F5" w:rsidP="004055F5">
      <w:pPr>
        <w:contextualSpacing/>
        <w:rPr>
          <w:sz w:val="32"/>
          <w:szCs w:val="32"/>
        </w:rPr>
      </w:pPr>
      <w:r w:rsidRPr="008D4A95">
        <w:rPr>
          <w:sz w:val="32"/>
          <w:szCs w:val="32"/>
        </w:rPr>
        <w:t>1.</w:t>
      </w:r>
      <w:r>
        <w:rPr>
          <w:b/>
          <w:sz w:val="32"/>
          <w:szCs w:val="32"/>
        </w:rPr>
        <w:t xml:space="preserve"> </w:t>
      </w:r>
      <w:r w:rsidRPr="008D4A95">
        <w:rPr>
          <w:sz w:val="32"/>
          <w:szCs w:val="32"/>
        </w:rPr>
        <w:t xml:space="preserve">Wombats can grow to </w:t>
      </w:r>
      <w:r w:rsidR="008D4A95">
        <w:rPr>
          <w:sz w:val="32"/>
          <w:szCs w:val="32"/>
        </w:rPr>
        <w:t xml:space="preserve">be </w:t>
      </w:r>
      <w:r w:rsidRPr="008D4A95">
        <w:rPr>
          <w:sz w:val="32"/>
          <w:szCs w:val="32"/>
        </w:rPr>
        <w:t>1 metre i</w:t>
      </w:r>
      <w:r w:rsidR="008D4A95" w:rsidRPr="008D4A95">
        <w:rPr>
          <w:sz w:val="32"/>
          <w:szCs w:val="32"/>
        </w:rPr>
        <w:t>n length. How many kilograms (kg) can they weigh?</w:t>
      </w:r>
    </w:p>
    <w:p w14:paraId="58D41127" w14:textId="77777777" w:rsidR="008D4A95" w:rsidRDefault="008D4A95" w:rsidP="004055F5">
      <w:pPr>
        <w:contextualSpacing/>
        <w:rPr>
          <w:sz w:val="32"/>
          <w:szCs w:val="32"/>
        </w:rPr>
      </w:pPr>
    </w:p>
    <w:p w14:paraId="4B11E02A" w14:textId="07D19150" w:rsidR="008D4A95" w:rsidRPr="008D4A95" w:rsidRDefault="008D4A95" w:rsidP="004055F5">
      <w:pPr>
        <w:contextualSpacing/>
        <w:rPr>
          <w:color w:val="44546A" w:themeColor="text2"/>
          <w:sz w:val="32"/>
          <w:szCs w:val="32"/>
        </w:rPr>
      </w:pPr>
      <w:r w:rsidRPr="008D4A95">
        <w:rPr>
          <w:color w:val="44546A" w:themeColor="text2"/>
          <w:sz w:val="32"/>
          <w:szCs w:val="32"/>
        </w:rPr>
        <w:t>_____________________________________________________________</w:t>
      </w:r>
    </w:p>
    <w:p w14:paraId="6FB821A3" w14:textId="77777777" w:rsidR="008D4A95" w:rsidRPr="008D4A95" w:rsidRDefault="008D4A95" w:rsidP="004055F5">
      <w:pPr>
        <w:contextualSpacing/>
        <w:rPr>
          <w:b/>
          <w:color w:val="44546A" w:themeColor="text2"/>
          <w:sz w:val="32"/>
          <w:szCs w:val="32"/>
        </w:rPr>
      </w:pPr>
    </w:p>
    <w:p w14:paraId="29B73A08" w14:textId="650149EA" w:rsidR="0035306E" w:rsidRDefault="008D4A95" w:rsidP="008D4A95">
      <w:pPr>
        <w:contextualSpacing/>
        <w:rPr>
          <w:sz w:val="32"/>
          <w:szCs w:val="32"/>
        </w:rPr>
      </w:pPr>
      <w:r w:rsidRPr="008D4A95">
        <w:rPr>
          <w:sz w:val="32"/>
          <w:szCs w:val="32"/>
        </w:rPr>
        <w:t>2.</w:t>
      </w:r>
      <w:r>
        <w:rPr>
          <w:b/>
          <w:sz w:val="32"/>
          <w:szCs w:val="32"/>
        </w:rPr>
        <w:t xml:space="preserve"> </w:t>
      </w:r>
      <w:r w:rsidR="001A7192">
        <w:rPr>
          <w:sz w:val="32"/>
          <w:szCs w:val="32"/>
        </w:rPr>
        <w:t>What do wombats do to st</w:t>
      </w:r>
      <w:r>
        <w:rPr>
          <w:sz w:val="32"/>
          <w:szCs w:val="32"/>
        </w:rPr>
        <w:t>op their incisor teeth growing</w:t>
      </w:r>
      <w:r w:rsidR="001A7192">
        <w:rPr>
          <w:sz w:val="32"/>
          <w:szCs w:val="32"/>
        </w:rPr>
        <w:t xml:space="preserve"> too long</w:t>
      </w:r>
      <w:r>
        <w:rPr>
          <w:sz w:val="32"/>
          <w:szCs w:val="32"/>
        </w:rPr>
        <w:t>?</w:t>
      </w:r>
    </w:p>
    <w:p w14:paraId="1372BE36" w14:textId="77777777" w:rsidR="008D4A95" w:rsidRDefault="008D4A95" w:rsidP="008D4A95">
      <w:pPr>
        <w:contextualSpacing/>
        <w:rPr>
          <w:sz w:val="32"/>
          <w:szCs w:val="32"/>
        </w:rPr>
      </w:pPr>
    </w:p>
    <w:p w14:paraId="605083E4" w14:textId="77777777" w:rsidR="008D4A95" w:rsidRPr="008D4A95" w:rsidRDefault="008D4A95" w:rsidP="008D4A95">
      <w:pPr>
        <w:contextualSpacing/>
        <w:rPr>
          <w:color w:val="44546A" w:themeColor="text2"/>
          <w:sz w:val="32"/>
          <w:szCs w:val="32"/>
        </w:rPr>
      </w:pPr>
      <w:r w:rsidRPr="008D4A95">
        <w:rPr>
          <w:color w:val="44546A" w:themeColor="text2"/>
          <w:sz w:val="32"/>
          <w:szCs w:val="32"/>
        </w:rPr>
        <w:t>_____________________________________________________________</w:t>
      </w:r>
    </w:p>
    <w:p w14:paraId="48A9AE86" w14:textId="77777777" w:rsidR="008D4A95" w:rsidRDefault="008D4A95" w:rsidP="008D4A95">
      <w:pPr>
        <w:contextualSpacing/>
        <w:rPr>
          <w:sz w:val="32"/>
          <w:szCs w:val="32"/>
        </w:rPr>
      </w:pPr>
    </w:p>
    <w:p w14:paraId="0BE0BEBD" w14:textId="7DC6F1D2" w:rsidR="008D4A95" w:rsidRDefault="008D4A95" w:rsidP="008D4A95">
      <w:pPr>
        <w:contextualSpacing/>
        <w:rPr>
          <w:sz w:val="32"/>
          <w:szCs w:val="32"/>
        </w:rPr>
      </w:pPr>
      <w:r>
        <w:rPr>
          <w:sz w:val="32"/>
          <w:szCs w:val="32"/>
        </w:rPr>
        <w:t>3. The text says that ‘</w:t>
      </w:r>
      <w:r w:rsidRPr="00F12089">
        <w:rPr>
          <w:sz w:val="32"/>
          <w:szCs w:val="32"/>
        </w:rPr>
        <w:t xml:space="preserve">Wombats excavate extensive </w:t>
      </w:r>
      <w:r>
        <w:rPr>
          <w:sz w:val="32"/>
          <w:szCs w:val="32"/>
        </w:rPr>
        <w:t xml:space="preserve">systems of tunnels and chambers’ in the ground. Copy out the word in the sentence which means the same thing as </w:t>
      </w:r>
      <w:r w:rsidRPr="008D4A95">
        <w:rPr>
          <w:i/>
          <w:sz w:val="32"/>
          <w:szCs w:val="32"/>
        </w:rPr>
        <w:t>dig</w:t>
      </w:r>
      <w:r>
        <w:rPr>
          <w:sz w:val="32"/>
          <w:szCs w:val="32"/>
        </w:rPr>
        <w:t>.</w:t>
      </w:r>
    </w:p>
    <w:p w14:paraId="5438044B" w14:textId="77777777" w:rsidR="008D4A95" w:rsidRDefault="008D4A95" w:rsidP="008D4A95">
      <w:pPr>
        <w:contextualSpacing/>
        <w:rPr>
          <w:sz w:val="32"/>
          <w:szCs w:val="32"/>
        </w:rPr>
      </w:pPr>
    </w:p>
    <w:p w14:paraId="46A0C454" w14:textId="77777777" w:rsidR="008D4A95" w:rsidRPr="008D4A95" w:rsidRDefault="008D4A95" w:rsidP="008D4A95">
      <w:pPr>
        <w:contextualSpacing/>
        <w:rPr>
          <w:color w:val="44546A" w:themeColor="text2"/>
          <w:sz w:val="32"/>
          <w:szCs w:val="32"/>
        </w:rPr>
      </w:pPr>
      <w:r w:rsidRPr="008D4A95">
        <w:rPr>
          <w:color w:val="44546A" w:themeColor="text2"/>
          <w:sz w:val="32"/>
          <w:szCs w:val="32"/>
        </w:rPr>
        <w:t>_____________________________________________________________</w:t>
      </w:r>
    </w:p>
    <w:p w14:paraId="31989BE1" w14:textId="77777777" w:rsidR="008D4A95" w:rsidRDefault="008D4A95" w:rsidP="008D4A95">
      <w:pPr>
        <w:contextualSpacing/>
        <w:rPr>
          <w:sz w:val="32"/>
          <w:szCs w:val="32"/>
        </w:rPr>
      </w:pPr>
    </w:p>
    <w:p w14:paraId="2098B032" w14:textId="3E4AC1D0" w:rsidR="008D4A95" w:rsidRDefault="00AD4FEC" w:rsidP="008D4A95">
      <w:pPr>
        <w:contextualSpacing/>
        <w:rPr>
          <w:sz w:val="32"/>
          <w:szCs w:val="32"/>
        </w:rPr>
      </w:pPr>
      <w:r>
        <w:rPr>
          <w:sz w:val="32"/>
          <w:szCs w:val="32"/>
        </w:rPr>
        <w:t>4. True or false? ‘M</w:t>
      </w:r>
      <w:r w:rsidR="008D4A95">
        <w:rPr>
          <w:sz w:val="32"/>
          <w:szCs w:val="32"/>
        </w:rPr>
        <w:t xml:space="preserve">arsupials have pouches that their young grow and feed in.’ Circle </w:t>
      </w:r>
      <w:r w:rsidR="006F77F8">
        <w:rPr>
          <w:sz w:val="32"/>
          <w:szCs w:val="32"/>
        </w:rPr>
        <w:t xml:space="preserve">either true or false. </w:t>
      </w:r>
    </w:p>
    <w:p w14:paraId="7CFAF7CB" w14:textId="77777777" w:rsidR="008D4A95" w:rsidRDefault="008D4A95" w:rsidP="008D4A95">
      <w:pPr>
        <w:contextualSpacing/>
        <w:rPr>
          <w:sz w:val="32"/>
          <w:szCs w:val="32"/>
        </w:rPr>
      </w:pPr>
    </w:p>
    <w:p w14:paraId="1CF858C5" w14:textId="3CD30B0D" w:rsidR="008D4A95" w:rsidRDefault="008D4A95" w:rsidP="008D4A95">
      <w:pPr>
        <w:contextualSpacing/>
        <w:rPr>
          <w:sz w:val="32"/>
          <w:szCs w:val="32"/>
        </w:rPr>
      </w:pPr>
      <w:r>
        <w:rPr>
          <w:sz w:val="32"/>
          <w:szCs w:val="32"/>
        </w:rPr>
        <w:t xml:space="preserve">5. True or false? ‘Wombats eat frogs, mice and big insects.’ Circle </w:t>
      </w:r>
      <w:r w:rsidR="006F77F8">
        <w:rPr>
          <w:sz w:val="32"/>
          <w:szCs w:val="32"/>
        </w:rPr>
        <w:t>either true or false.</w:t>
      </w:r>
    </w:p>
    <w:p w14:paraId="349CBC1D" w14:textId="77777777" w:rsidR="008D4A95" w:rsidRDefault="008D4A95" w:rsidP="008D4A95">
      <w:pPr>
        <w:contextualSpacing/>
        <w:rPr>
          <w:sz w:val="32"/>
          <w:szCs w:val="32"/>
        </w:rPr>
      </w:pPr>
    </w:p>
    <w:p w14:paraId="434C6C77" w14:textId="2E3BC4D9" w:rsidR="008D4A95" w:rsidRDefault="008D4A95" w:rsidP="008D4A95">
      <w:pPr>
        <w:contextualSpacing/>
        <w:rPr>
          <w:sz w:val="32"/>
          <w:szCs w:val="32"/>
        </w:rPr>
      </w:pPr>
      <w:r>
        <w:rPr>
          <w:sz w:val="32"/>
          <w:szCs w:val="32"/>
        </w:rPr>
        <w:t>6. In your own words, say why the opening of a wombat’s pouch faces away from its front paws.</w:t>
      </w:r>
    </w:p>
    <w:p w14:paraId="45FB8BED" w14:textId="77777777" w:rsidR="008D4A95" w:rsidRDefault="008D4A95" w:rsidP="008D4A95">
      <w:pPr>
        <w:contextualSpacing/>
        <w:rPr>
          <w:sz w:val="32"/>
          <w:szCs w:val="32"/>
        </w:rPr>
      </w:pPr>
    </w:p>
    <w:p w14:paraId="5E33EDCB" w14:textId="093677C4" w:rsidR="008D4A95" w:rsidRPr="008D4A95" w:rsidRDefault="008D4A95" w:rsidP="008D4A95">
      <w:pPr>
        <w:spacing w:line="360" w:lineRule="auto"/>
        <w:contextualSpacing/>
        <w:rPr>
          <w:color w:val="44546A" w:themeColor="text2"/>
          <w:sz w:val="32"/>
          <w:szCs w:val="32"/>
        </w:rPr>
      </w:pPr>
      <w:r w:rsidRPr="008D4A95">
        <w:rPr>
          <w:color w:val="44546A" w:themeColor="text2"/>
          <w:sz w:val="32"/>
          <w:szCs w:val="32"/>
        </w:rPr>
        <w:lastRenderedPageBreak/>
        <w:t>____________________________________________________________________________________________________________________________</w:t>
      </w:r>
    </w:p>
    <w:p w14:paraId="5FF3EBB6" w14:textId="77777777" w:rsidR="008D4A95" w:rsidRDefault="008D4A95" w:rsidP="008D4A95">
      <w:pPr>
        <w:spacing w:line="360" w:lineRule="auto"/>
        <w:contextualSpacing/>
        <w:rPr>
          <w:color w:val="44546A" w:themeColor="text2"/>
          <w:sz w:val="32"/>
          <w:szCs w:val="32"/>
        </w:rPr>
      </w:pPr>
    </w:p>
    <w:p w14:paraId="099D46B7" w14:textId="6D41F3A7" w:rsidR="008D4A95" w:rsidRDefault="00AD4FEC" w:rsidP="008D4A95">
      <w:pPr>
        <w:spacing w:line="360" w:lineRule="auto"/>
        <w:contextualSpacing/>
        <w:rPr>
          <w:sz w:val="32"/>
          <w:szCs w:val="32"/>
        </w:rPr>
      </w:pPr>
      <w:r w:rsidRPr="00AD4FEC">
        <w:rPr>
          <w:sz w:val="32"/>
          <w:szCs w:val="32"/>
        </w:rPr>
        <w:t>7. Why is a wombat’s poo cube shaped?</w:t>
      </w:r>
    </w:p>
    <w:p w14:paraId="2342F985" w14:textId="77777777" w:rsidR="00AD4FEC" w:rsidRPr="008D4A95" w:rsidRDefault="00AD4FEC" w:rsidP="00AD4FEC">
      <w:pPr>
        <w:spacing w:line="360" w:lineRule="auto"/>
        <w:contextualSpacing/>
        <w:rPr>
          <w:color w:val="44546A" w:themeColor="text2"/>
          <w:sz w:val="32"/>
          <w:szCs w:val="32"/>
        </w:rPr>
      </w:pPr>
      <w:r w:rsidRPr="008D4A95">
        <w:rPr>
          <w:color w:val="44546A" w:themeColor="text2"/>
          <w:sz w:val="32"/>
          <w:szCs w:val="32"/>
        </w:rPr>
        <w:t>____________________________________________________________________________________________________________________________</w:t>
      </w:r>
    </w:p>
    <w:p w14:paraId="5B6B37FC" w14:textId="77777777" w:rsidR="00AD4FEC" w:rsidRDefault="00AD4FEC" w:rsidP="00AD4FEC">
      <w:pPr>
        <w:spacing w:line="360" w:lineRule="auto"/>
        <w:contextualSpacing/>
        <w:rPr>
          <w:color w:val="44546A" w:themeColor="text2"/>
          <w:sz w:val="32"/>
          <w:szCs w:val="32"/>
        </w:rPr>
      </w:pPr>
    </w:p>
    <w:p w14:paraId="55A12CDD" w14:textId="020822C5" w:rsidR="00AD4FEC" w:rsidRDefault="00AD4FEC" w:rsidP="00AD4FEC">
      <w:pPr>
        <w:contextualSpacing/>
        <w:rPr>
          <w:sz w:val="32"/>
          <w:szCs w:val="32"/>
        </w:rPr>
      </w:pPr>
      <w:r>
        <w:rPr>
          <w:sz w:val="32"/>
          <w:szCs w:val="32"/>
        </w:rPr>
        <w:t>8. For what reason do wombats sometimes dive into their burrows and block the entrance with their sturdy rumps?</w:t>
      </w:r>
    </w:p>
    <w:p w14:paraId="629FF11C" w14:textId="77777777" w:rsidR="00AD4FEC" w:rsidRDefault="00AD4FEC" w:rsidP="00AD4FEC">
      <w:pPr>
        <w:contextualSpacing/>
        <w:rPr>
          <w:color w:val="44546A" w:themeColor="text2"/>
          <w:sz w:val="32"/>
          <w:szCs w:val="32"/>
        </w:rPr>
      </w:pPr>
    </w:p>
    <w:p w14:paraId="59D25BC0" w14:textId="77777777" w:rsidR="00AD4FEC" w:rsidRPr="008D4A95" w:rsidRDefault="00AD4FEC" w:rsidP="00AD4FEC">
      <w:pPr>
        <w:spacing w:line="360" w:lineRule="auto"/>
        <w:contextualSpacing/>
        <w:rPr>
          <w:color w:val="44546A" w:themeColor="text2"/>
          <w:sz w:val="32"/>
          <w:szCs w:val="32"/>
        </w:rPr>
      </w:pPr>
      <w:r w:rsidRPr="008D4A95">
        <w:rPr>
          <w:color w:val="44546A" w:themeColor="text2"/>
          <w:sz w:val="32"/>
          <w:szCs w:val="32"/>
        </w:rPr>
        <w:t>____________________________________________________________________________________________________________________________</w:t>
      </w:r>
    </w:p>
    <w:p w14:paraId="0D2A8F73" w14:textId="77777777" w:rsidR="00AD4FEC" w:rsidRDefault="00AD4FEC" w:rsidP="00AD4FEC">
      <w:pPr>
        <w:contextualSpacing/>
        <w:rPr>
          <w:sz w:val="32"/>
          <w:szCs w:val="32"/>
        </w:rPr>
      </w:pPr>
    </w:p>
    <w:p w14:paraId="6C533291" w14:textId="2EFF27F1" w:rsidR="00AD4FEC" w:rsidRDefault="00AD4FEC" w:rsidP="00AD4FEC">
      <w:pPr>
        <w:contextualSpacing/>
        <w:rPr>
          <w:sz w:val="32"/>
          <w:szCs w:val="32"/>
        </w:rPr>
      </w:pPr>
      <w:r>
        <w:rPr>
          <w:sz w:val="32"/>
          <w:szCs w:val="32"/>
        </w:rPr>
        <w:t>9. Write a caption to go with this picture:</w:t>
      </w:r>
    </w:p>
    <w:p w14:paraId="7FD87B4D" w14:textId="77777777" w:rsidR="00AD4FEC" w:rsidRDefault="00AD4FEC" w:rsidP="00AD4FEC">
      <w:pPr>
        <w:contextualSpacing/>
        <w:rPr>
          <w:sz w:val="32"/>
          <w:szCs w:val="32"/>
        </w:rPr>
      </w:pPr>
    </w:p>
    <w:p w14:paraId="0DAC22D8" w14:textId="49F07DF5" w:rsidR="00AD4FEC" w:rsidRDefault="00096741" w:rsidP="00096741">
      <w:pPr>
        <w:contextualSpacing/>
        <w:jc w:val="center"/>
        <w:rPr>
          <w:sz w:val="32"/>
          <w:szCs w:val="32"/>
        </w:rPr>
      </w:pPr>
      <w:r>
        <w:rPr>
          <w:noProof/>
          <w:sz w:val="32"/>
          <w:szCs w:val="32"/>
          <w:lang w:eastAsia="en-GB"/>
        </w:rPr>
        <w:drawing>
          <wp:inline distT="0" distB="0" distL="0" distR="0" wp14:anchorId="2F7667E4" wp14:editId="39FCAEF7">
            <wp:extent cx="4695190" cy="2896629"/>
            <wp:effectExtent l="25400" t="25400" r="29210" b="24765"/>
            <wp:docPr id="4" name="Picture 4" descr="Macintosh HD:Users:obrienjim:Desktop:White-Wombat-at-the-Maryk-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White-Wombat-at-the-Maryk-011.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695190" cy="2896629"/>
                    </a:xfrm>
                    <a:prstGeom prst="rect">
                      <a:avLst/>
                    </a:prstGeom>
                    <a:noFill/>
                    <a:ln>
                      <a:solidFill>
                        <a:srgbClr val="000000"/>
                      </a:solidFill>
                    </a:ln>
                  </pic:spPr>
                </pic:pic>
              </a:graphicData>
            </a:graphic>
          </wp:inline>
        </w:drawing>
      </w:r>
    </w:p>
    <w:p w14:paraId="2431D994" w14:textId="77777777" w:rsidR="00096741" w:rsidRDefault="00096741" w:rsidP="00096741">
      <w:pPr>
        <w:contextualSpacing/>
        <w:jc w:val="center"/>
        <w:rPr>
          <w:sz w:val="32"/>
          <w:szCs w:val="32"/>
        </w:rPr>
      </w:pPr>
    </w:p>
    <w:p w14:paraId="2774BA24" w14:textId="77777777" w:rsidR="00096741" w:rsidRDefault="00096741" w:rsidP="00096741">
      <w:pPr>
        <w:contextualSpacing/>
        <w:jc w:val="center"/>
        <w:rPr>
          <w:sz w:val="32"/>
          <w:szCs w:val="32"/>
        </w:rPr>
      </w:pPr>
    </w:p>
    <w:p w14:paraId="4415B378" w14:textId="62795516" w:rsidR="00096741" w:rsidRDefault="00096741" w:rsidP="00096741">
      <w:pPr>
        <w:spacing w:line="360" w:lineRule="auto"/>
        <w:contextualSpacing/>
        <w:jc w:val="center"/>
        <w:rPr>
          <w:color w:val="44546A" w:themeColor="text2"/>
          <w:sz w:val="32"/>
          <w:szCs w:val="32"/>
        </w:rPr>
      </w:pPr>
      <w:r>
        <w:rPr>
          <w:color w:val="44546A" w:themeColor="text2"/>
          <w:sz w:val="32"/>
          <w:szCs w:val="32"/>
        </w:rPr>
        <w:t>____________________________________________________________________________________________________________________________</w:t>
      </w:r>
    </w:p>
    <w:p w14:paraId="2F25AE06" w14:textId="77777777" w:rsidR="00E12223" w:rsidRDefault="00E12223" w:rsidP="003A400C">
      <w:pPr>
        <w:spacing w:line="360" w:lineRule="auto"/>
        <w:contextualSpacing/>
        <w:rPr>
          <w:color w:val="44546A" w:themeColor="text2"/>
          <w:sz w:val="32"/>
          <w:szCs w:val="32"/>
        </w:rPr>
        <w:sectPr w:rsidR="00E12223" w:rsidSect="0035306E">
          <w:pgSz w:w="11900" w:h="16840"/>
          <w:pgMar w:top="1258" w:right="963" w:bottom="1033" w:left="1014" w:header="708" w:footer="708" w:gutter="0"/>
          <w:cols w:space="708"/>
          <w:docGrid w:linePitch="360"/>
        </w:sectPr>
      </w:pPr>
      <w:bookmarkStart w:id="0" w:name="_GoBack"/>
      <w:bookmarkEnd w:id="0"/>
    </w:p>
    <w:p w14:paraId="4B98D5F9" w14:textId="77777777" w:rsidR="00E05121" w:rsidRPr="00E05121" w:rsidRDefault="00E05121" w:rsidP="003A400C">
      <w:pPr>
        <w:spacing w:line="360" w:lineRule="auto"/>
        <w:contextualSpacing/>
        <w:rPr>
          <w:color w:val="44546A" w:themeColor="text2"/>
          <w:sz w:val="28"/>
          <w:szCs w:val="28"/>
        </w:rPr>
      </w:pPr>
    </w:p>
    <w:sectPr w:rsidR="00E05121" w:rsidRPr="00E05121" w:rsidSect="00E12223">
      <w:pgSz w:w="16817" w:h="11901" w:orient="landscape"/>
      <w:pgMar w:top="964" w:right="1032" w:bottom="1015"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5FA8" w14:textId="77777777" w:rsidR="00532A93" w:rsidRDefault="00532A93" w:rsidP="00A30109">
      <w:r>
        <w:separator/>
      </w:r>
    </w:p>
  </w:endnote>
  <w:endnote w:type="continuationSeparator" w:id="0">
    <w:p w14:paraId="3AD52E1E" w14:textId="77777777" w:rsidR="00532A93" w:rsidRDefault="00532A93" w:rsidP="00A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40A4" w14:textId="77777777" w:rsidR="00532A93" w:rsidRDefault="00532A93" w:rsidP="00A30109">
      <w:r>
        <w:separator/>
      </w:r>
    </w:p>
  </w:footnote>
  <w:footnote w:type="continuationSeparator" w:id="0">
    <w:p w14:paraId="48721329" w14:textId="77777777" w:rsidR="00532A93" w:rsidRDefault="00532A93" w:rsidP="00A3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5ADE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C2402"/>
    <w:multiLevelType w:val="hybridMultilevel"/>
    <w:tmpl w:val="281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1AB5"/>
    <w:multiLevelType w:val="hybridMultilevel"/>
    <w:tmpl w:val="0FDCDB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52FC"/>
    <w:multiLevelType w:val="hybridMultilevel"/>
    <w:tmpl w:val="8DA6B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F16"/>
    <w:multiLevelType w:val="hybridMultilevel"/>
    <w:tmpl w:val="3488A2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40"/>
  </w:num>
  <w:num w:numId="5">
    <w:abstractNumId w:val="10"/>
  </w:num>
  <w:num w:numId="6">
    <w:abstractNumId w:val="31"/>
  </w:num>
  <w:num w:numId="7">
    <w:abstractNumId w:val="33"/>
  </w:num>
  <w:num w:numId="8">
    <w:abstractNumId w:val="14"/>
  </w:num>
  <w:num w:numId="9">
    <w:abstractNumId w:val="41"/>
  </w:num>
  <w:num w:numId="10">
    <w:abstractNumId w:val="46"/>
  </w:num>
  <w:num w:numId="11">
    <w:abstractNumId w:val="35"/>
  </w:num>
  <w:num w:numId="12">
    <w:abstractNumId w:val="17"/>
  </w:num>
  <w:num w:numId="13">
    <w:abstractNumId w:val="4"/>
  </w:num>
  <w:num w:numId="14">
    <w:abstractNumId w:val="16"/>
  </w:num>
  <w:num w:numId="15">
    <w:abstractNumId w:val="43"/>
  </w:num>
  <w:num w:numId="16">
    <w:abstractNumId w:val="15"/>
  </w:num>
  <w:num w:numId="17">
    <w:abstractNumId w:val="2"/>
  </w:num>
  <w:num w:numId="18">
    <w:abstractNumId w:val="20"/>
  </w:num>
  <w:num w:numId="19">
    <w:abstractNumId w:val="1"/>
  </w:num>
  <w:num w:numId="20">
    <w:abstractNumId w:val="25"/>
  </w:num>
  <w:num w:numId="21">
    <w:abstractNumId w:val="9"/>
  </w:num>
  <w:num w:numId="22">
    <w:abstractNumId w:val="18"/>
  </w:num>
  <w:num w:numId="23">
    <w:abstractNumId w:val="7"/>
  </w:num>
  <w:num w:numId="24">
    <w:abstractNumId w:val="21"/>
  </w:num>
  <w:num w:numId="25">
    <w:abstractNumId w:val="45"/>
  </w:num>
  <w:num w:numId="26">
    <w:abstractNumId w:val="34"/>
  </w:num>
  <w:num w:numId="27">
    <w:abstractNumId w:val="8"/>
  </w:num>
  <w:num w:numId="28">
    <w:abstractNumId w:val="42"/>
  </w:num>
  <w:num w:numId="29">
    <w:abstractNumId w:val="47"/>
  </w:num>
  <w:num w:numId="30">
    <w:abstractNumId w:val="26"/>
  </w:num>
  <w:num w:numId="31">
    <w:abstractNumId w:val="11"/>
  </w:num>
  <w:num w:numId="32">
    <w:abstractNumId w:val="48"/>
  </w:num>
  <w:num w:numId="33">
    <w:abstractNumId w:val="38"/>
  </w:num>
  <w:num w:numId="34">
    <w:abstractNumId w:val="30"/>
  </w:num>
  <w:num w:numId="35">
    <w:abstractNumId w:val="6"/>
  </w:num>
  <w:num w:numId="36">
    <w:abstractNumId w:val="22"/>
  </w:num>
  <w:num w:numId="37">
    <w:abstractNumId w:val="28"/>
  </w:num>
  <w:num w:numId="38">
    <w:abstractNumId w:val="0"/>
  </w:num>
  <w:num w:numId="39">
    <w:abstractNumId w:val="12"/>
  </w:num>
  <w:num w:numId="40">
    <w:abstractNumId w:val="29"/>
  </w:num>
  <w:num w:numId="41">
    <w:abstractNumId w:val="5"/>
  </w:num>
  <w:num w:numId="42">
    <w:abstractNumId w:val="32"/>
  </w:num>
  <w:num w:numId="43">
    <w:abstractNumId w:val="39"/>
  </w:num>
  <w:num w:numId="44">
    <w:abstractNumId w:val="23"/>
  </w:num>
  <w:num w:numId="45">
    <w:abstractNumId w:val="44"/>
  </w:num>
  <w:num w:numId="46">
    <w:abstractNumId w:val="36"/>
  </w:num>
  <w:num w:numId="47">
    <w:abstractNumId w:val="37"/>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96741"/>
    <w:rsid w:val="000B7E3E"/>
    <w:rsid w:val="000D6D88"/>
    <w:rsid w:val="000E6862"/>
    <w:rsid w:val="00101D31"/>
    <w:rsid w:val="00121C9E"/>
    <w:rsid w:val="00124930"/>
    <w:rsid w:val="001343B9"/>
    <w:rsid w:val="00143376"/>
    <w:rsid w:val="0017495D"/>
    <w:rsid w:val="001923C9"/>
    <w:rsid w:val="001946B9"/>
    <w:rsid w:val="001A0BA7"/>
    <w:rsid w:val="001A7192"/>
    <w:rsid w:val="001B026D"/>
    <w:rsid w:val="001B573B"/>
    <w:rsid w:val="001C2675"/>
    <w:rsid w:val="001D1267"/>
    <w:rsid w:val="001D6EBD"/>
    <w:rsid w:val="001F3E54"/>
    <w:rsid w:val="001F6DEE"/>
    <w:rsid w:val="00205A8A"/>
    <w:rsid w:val="00210C89"/>
    <w:rsid w:val="00242144"/>
    <w:rsid w:val="00242866"/>
    <w:rsid w:val="002435B9"/>
    <w:rsid w:val="002524E1"/>
    <w:rsid w:val="00265314"/>
    <w:rsid w:val="002714DB"/>
    <w:rsid w:val="00286838"/>
    <w:rsid w:val="002958AA"/>
    <w:rsid w:val="00295B31"/>
    <w:rsid w:val="0029799A"/>
    <w:rsid w:val="002A0130"/>
    <w:rsid w:val="002C61FD"/>
    <w:rsid w:val="002D02F3"/>
    <w:rsid w:val="002D5C50"/>
    <w:rsid w:val="002D6BBE"/>
    <w:rsid w:val="002F355D"/>
    <w:rsid w:val="0030242E"/>
    <w:rsid w:val="00307344"/>
    <w:rsid w:val="00310C75"/>
    <w:rsid w:val="00321747"/>
    <w:rsid w:val="003217D5"/>
    <w:rsid w:val="00327B2E"/>
    <w:rsid w:val="00327D19"/>
    <w:rsid w:val="0035306E"/>
    <w:rsid w:val="003556FA"/>
    <w:rsid w:val="00363FC3"/>
    <w:rsid w:val="0036493A"/>
    <w:rsid w:val="0036694F"/>
    <w:rsid w:val="00367DFA"/>
    <w:rsid w:val="00371AD1"/>
    <w:rsid w:val="00374169"/>
    <w:rsid w:val="00396540"/>
    <w:rsid w:val="00397B18"/>
    <w:rsid w:val="003A400C"/>
    <w:rsid w:val="003C288D"/>
    <w:rsid w:val="003C72B1"/>
    <w:rsid w:val="003D4444"/>
    <w:rsid w:val="003E0C6C"/>
    <w:rsid w:val="004055F5"/>
    <w:rsid w:val="00410AEA"/>
    <w:rsid w:val="00412044"/>
    <w:rsid w:val="00423EF9"/>
    <w:rsid w:val="00424D54"/>
    <w:rsid w:val="004303D5"/>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C78CF"/>
    <w:rsid w:val="004D5738"/>
    <w:rsid w:val="004E0C8D"/>
    <w:rsid w:val="0050401D"/>
    <w:rsid w:val="0052450D"/>
    <w:rsid w:val="00532A93"/>
    <w:rsid w:val="00534D7A"/>
    <w:rsid w:val="0054623F"/>
    <w:rsid w:val="00546C8E"/>
    <w:rsid w:val="005648E6"/>
    <w:rsid w:val="00571E1F"/>
    <w:rsid w:val="005760CF"/>
    <w:rsid w:val="00585733"/>
    <w:rsid w:val="005A00DB"/>
    <w:rsid w:val="005A19B2"/>
    <w:rsid w:val="005A6BBA"/>
    <w:rsid w:val="005D0020"/>
    <w:rsid w:val="005D19DB"/>
    <w:rsid w:val="005D5072"/>
    <w:rsid w:val="005E65A8"/>
    <w:rsid w:val="005F4A43"/>
    <w:rsid w:val="00602458"/>
    <w:rsid w:val="006071C6"/>
    <w:rsid w:val="006238C2"/>
    <w:rsid w:val="0064658C"/>
    <w:rsid w:val="00653B4B"/>
    <w:rsid w:val="00657019"/>
    <w:rsid w:val="00666206"/>
    <w:rsid w:val="006830DB"/>
    <w:rsid w:val="0068434F"/>
    <w:rsid w:val="006853E0"/>
    <w:rsid w:val="006873FA"/>
    <w:rsid w:val="00691461"/>
    <w:rsid w:val="00695598"/>
    <w:rsid w:val="006A2408"/>
    <w:rsid w:val="006B1711"/>
    <w:rsid w:val="006B1FF0"/>
    <w:rsid w:val="006C3D3A"/>
    <w:rsid w:val="006C5424"/>
    <w:rsid w:val="006D5373"/>
    <w:rsid w:val="006E2B55"/>
    <w:rsid w:val="006E4516"/>
    <w:rsid w:val="006F0B0E"/>
    <w:rsid w:val="006F77F8"/>
    <w:rsid w:val="00702E84"/>
    <w:rsid w:val="00705141"/>
    <w:rsid w:val="007111FD"/>
    <w:rsid w:val="00714503"/>
    <w:rsid w:val="007211D7"/>
    <w:rsid w:val="00731D48"/>
    <w:rsid w:val="00731FB3"/>
    <w:rsid w:val="00734C61"/>
    <w:rsid w:val="007475EA"/>
    <w:rsid w:val="00762B18"/>
    <w:rsid w:val="00765229"/>
    <w:rsid w:val="00786203"/>
    <w:rsid w:val="00790E5D"/>
    <w:rsid w:val="007A0AFD"/>
    <w:rsid w:val="007A46E7"/>
    <w:rsid w:val="007B429C"/>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4A95"/>
    <w:rsid w:val="008D7F07"/>
    <w:rsid w:val="009029CB"/>
    <w:rsid w:val="009164FB"/>
    <w:rsid w:val="009228D8"/>
    <w:rsid w:val="00951B1E"/>
    <w:rsid w:val="00954BCC"/>
    <w:rsid w:val="009559ED"/>
    <w:rsid w:val="00966577"/>
    <w:rsid w:val="009929E6"/>
    <w:rsid w:val="009A21F3"/>
    <w:rsid w:val="009B6516"/>
    <w:rsid w:val="009B7AB8"/>
    <w:rsid w:val="009B7FD6"/>
    <w:rsid w:val="009F29E5"/>
    <w:rsid w:val="00A05606"/>
    <w:rsid w:val="00A06A34"/>
    <w:rsid w:val="00A13169"/>
    <w:rsid w:val="00A17215"/>
    <w:rsid w:val="00A24CA4"/>
    <w:rsid w:val="00A30109"/>
    <w:rsid w:val="00A54E5D"/>
    <w:rsid w:val="00A64DFE"/>
    <w:rsid w:val="00A74518"/>
    <w:rsid w:val="00A851BD"/>
    <w:rsid w:val="00AA5D52"/>
    <w:rsid w:val="00AB1629"/>
    <w:rsid w:val="00AB367F"/>
    <w:rsid w:val="00AB4C24"/>
    <w:rsid w:val="00AC1AEE"/>
    <w:rsid w:val="00AC1AF0"/>
    <w:rsid w:val="00AD392C"/>
    <w:rsid w:val="00AD4FEC"/>
    <w:rsid w:val="00AD5BFD"/>
    <w:rsid w:val="00B21D43"/>
    <w:rsid w:val="00B247D8"/>
    <w:rsid w:val="00B424D6"/>
    <w:rsid w:val="00B747B5"/>
    <w:rsid w:val="00B74AEA"/>
    <w:rsid w:val="00B83120"/>
    <w:rsid w:val="00B83804"/>
    <w:rsid w:val="00B83D11"/>
    <w:rsid w:val="00BA22BB"/>
    <w:rsid w:val="00BA6A31"/>
    <w:rsid w:val="00BB781E"/>
    <w:rsid w:val="00BC4C82"/>
    <w:rsid w:val="00BC7EBE"/>
    <w:rsid w:val="00BD7C7E"/>
    <w:rsid w:val="00C07B73"/>
    <w:rsid w:val="00C13575"/>
    <w:rsid w:val="00C154A0"/>
    <w:rsid w:val="00C33F27"/>
    <w:rsid w:val="00C44494"/>
    <w:rsid w:val="00C473CA"/>
    <w:rsid w:val="00C502FC"/>
    <w:rsid w:val="00C51F30"/>
    <w:rsid w:val="00C62B36"/>
    <w:rsid w:val="00C71BBA"/>
    <w:rsid w:val="00C72910"/>
    <w:rsid w:val="00C80DFA"/>
    <w:rsid w:val="00C80F80"/>
    <w:rsid w:val="00C90EA3"/>
    <w:rsid w:val="00C93905"/>
    <w:rsid w:val="00C96D72"/>
    <w:rsid w:val="00CD3CFD"/>
    <w:rsid w:val="00CD69BC"/>
    <w:rsid w:val="00CE4E58"/>
    <w:rsid w:val="00CF349B"/>
    <w:rsid w:val="00D12176"/>
    <w:rsid w:val="00D2460F"/>
    <w:rsid w:val="00D2468B"/>
    <w:rsid w:val="00D30F22"/>
    <w:rsid w:val="00D31E8B"/>
    <w:rsid w:val="00D41396"/>
    <w:rsid w:val="00D53C03"/>
    <w:rsid w:val="00D6055C"/>
    <w:rsid w:val="00D61595"/>
    <w:rsid w:val="00D675B7"/>
    <w:rsid w:val="00D71CCA"/>
    <w:rsid w:val="00D74EAF"/>
    <w:rsid w:val="00D8051D"/>
    <w:rsid w:val="00D84FDA"/>
    <w:rsid w:val="00D90F30"/>
    <w:rsid w:val="00DC1DB1"/>
    <w:rsid w:val="00DC2C50"/>
    <w:rsid w:val="00DD01A1"/>
    <w:rsid w:val="00DD4EE6"/>
    <w:rsid w:val="00DD530A"/>
    <w:rsid w:val="00DF2FD4"/>
    <w:rsid w:val="00E05121"/>
    <w:rsid w:val="00E12223"/>
    <w:rsid w:val="00E15330"/>
    <w:rsid w:val="00E212D5"/>
    <w:rsid w:val="00E23427"/>
    <w:rsid w:val="00E47136"/>
    <w:rsid w:val="00E60A8D"/>
    <w:rsid w:val="00E71CB3"/>
    <w:rsid w:val="00E862F7"/>
    <w:rsid w:val="00E901C8"/>
    <w:rsid w:val="00EA0B58"/>
    <w:rsid w:val="00EA4012"/>
    <w:rsid w:val="00EA69F7"/>
    <w:rsid w:val="00EB02CE"/>
    <w:rsid w:val="00EC3CC1"/>
    <w:rsid w:val="00EE227B"/>
    <w:rsid w:val="00EE314F"/>
    <w:rsid w:val="00F11351"/>
    <w:rsid w:val="00F12089"/>
    <w:rsid w:val="00F51B93"/>
    <w:rsid w:val="00F66944"/>
    <w:rsid w:val="00F67626"/>
    <w:rsid w:val="00F8581A"/>
    <w:rsid w:val="00F92ED4"/>
    <w:rsid w:val="00FB03A3"/>
    <w:rsid w:val="00FC227D"/>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A44FC749-C3FA-C74D-A4FA-DBD262F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A30109"/>
    <w:pPr>
      <w:tabs>
        <w:tab w:val="center" w:pos="4513"/>
        <w:tab w:val="right" w:pos="9026"/>
      </w:tabs>
    </w:pPr>
  </w:style>
  <w:style w:type="character" w:customStyle="1" w:styleId="HeaderChar">
    <w:name w:val="Header Char"/>
    <w:basedOn w:val="DefaultParagraphFont"/>
    <w:link w:val="Header"/>
    <w:uiPriority w:val="99"/>
    <w:rsid w:val="00A30109"/>
  </w:style>
  <w:style w:type="paragraph" w:styleId="Footer">
    <w:name w:val="footer"/>
    <w:basedOn w:val="Normal"/>
    <w:link w:val="FooterChar"/>
    <w:uiPriority w:val="99"/>
    <w:unhideWhenUsed/>
    <w:rsid w:val="00A30109"/>
    <w:pPr>
      <w:tabs>
        <w:tab w:val="center" w:pos="4513"/>
        <w:tab w:val="right" w:pos="9026"/>
      </w:tabs>
    </w:pPr>
  </w:style>
  <w:style w:type="character" w:customStyle="1" w:styleId="FooterChar">
    <w:name w:val="Footer Char"/>
    <w:basedOn w:val="DefaultParagraphFont"/>
    <w:link w:val="Footer"/>
    <w:uiPriority w:val="99"/>
    <w:rsid w:val="00A3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7931">
      <w:bodyDiv w:val="1"/>
      <w:marLeft w:val="0"/>
      <w:marRight w:val="0"/>
      <w:marTop w:val="0"/>
      <w:marBottom w:val="0"/>
      <w:divBdr>
        <w:top w:val="none" w:sz="0" w:space="0" w:color="auto"/>
        <w:left w:val="none" w:sz="0" w:space="0" w:color="auto"/>
        <w:bottom w:val="none" w:sz="0" w:space="0" w:color="auto"/>
        <w:right w:val="none" w:sz="0" w:space="0" w:color="auto"/>
      </w:divBdr>
    </w:div>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628B6C53</Template>
  <TotalTime>1</TotalTime>
  <Pages>6</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cp:lastModifiedBy>
  <cp:revision>2</cp:revision>
  <dcterms:created xsi:type="dcterms:W3CDTF">2021-02-26T11:08:00Z</dcterms:created>
  <dcterms:modified xsi:type="dcterms:W3CDTF">2021-02-26T11:08:00Z</dcterms:modified>
</cp:coreProperties>
</file>