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91F8" w14:textId="6FDFCD87" w:rsidR="00E748B4" w:rsidRDefault="00E748B4" w:rsidP="00E748B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Diary Suggestions</w:t>
      </w:r>
    </w:p>
    <w:p w14:paraId="030FC8C4" w14:textId="77777777" w:rsidR="00E748B4" w:rsidRDefault="00E748B4" w:rsidP="00E748B4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5"/>
        <w:gridCol w:w="5914"/>
      </w:tblGrid>
      <w:tr w:rsidR="00CF0977" w14:paraId="63FAD60A" w14:textId="77777777" w:rsidTr="00791F75">
        <w:tc>
          <w:tcPr>
            <w:tcW w:w="14765" w:type="dxa"/>
            <w:gridSpan w:val="2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5ED9C8D7" w14:textId="435B4B7B" w:rsidR="00CF0977" w:rsidRPr="00AD7294" w:rsidRDefault="00CF0977" w:rsidP="00E748B4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AD7294">
              <w:rPr>
                <w:i/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="00AD7294">
              <w:rPr>
                <w:i/>
                <w:sz w:val="32"/>
                <w:szCs w:val="32"/>
              </w:rPr>
              <w:t xml:space="preserve">                     </w:t>
            </w:r>
            <w:r w:rsidRPr="00AD7294">
              <w:rPr>
                <w:i/>
                <w:sz w:val="32"/>
                <w:szCs w:val="32"/>
              </w:rPr>
              <w:t xml:space="preserve"> Some things your animal might do wrong</w:t>
            </w:r>
            <w:r w:rsidR="00AD7294">
              <w:rPr>
                <w:i/>
                <w:sz w:val="32"/>
                <w:szCs w:val="32"/>
              </w:rPr>
              <w:t>:</w:t>
            </w:r>
          </w:p>
        </w:tc>
      </w:tr>
      <w:tr w:rsidR="00E748B4" w14:paraId="1A97695E" w14:textId="77777777" w:rsidTr="00791F75">
        <w:tc>
          <w:tcPr>
            <w:tcW w:w="875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9CF1212" w14:textId="129656BA" w:rsidR="00E748B4" w:rsidRDefault="00E748B4" w:rsidP="00E748B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CE1B80" w14:textId="77777777" w:rsidR="00CF0977" w:rsidRPr="00AD7294" w:rsidRDefault="00CF0977" w:rsidP="00AD7294">
            <w:pPr>
              <w:contextualSpacing/>
              <w:jc w:val="center"/>
              <w:rPr>
                <w:sz w:val="32"/>
                <w:szCs w:val="32"/>
              </w:rPr>
            </w:pPr>
            <w:r w:rsidRPr="00AD7294">
              <w:rPr>
                <w:sz w:val="32"/>
                <w:szCs w:val="32"/>
              </w:rPr>
              <w:t>Your diary could be written by ANY animal you want.</w:t>
            </w:r>
          </w:p>
          <w:p w14:paraId="0BC85296" w14:textId="77777777" w:rsidR="00CF0977" w:rsidRPr="00AD7294" w:rsidRDefault="00CF0977" w:rsidP="00AD7294">
            <w:pPr>
              <w:contextualSpacing/>
              <w:jc w:val="center"/>
              <w:rPr>
                <w:sz w:val="18"/>
                <w:szCs w:val="18"/>
              </w:rPr>
            </w:pPr>
          </w:p>
          <w:p w14:paraId="06414F92" w14:textId="69C7F531" w:rsidR="00CF0977" w:rsidRPr="00AD7294" w:rsidRDefault="00CF0977" w:rsidP="00AD7294">
            <w:pPr>
              <w:contextualSpacing/>
              <w:jc w:val="center"/>
              <w:rPr>
                <w:sz w:val="32"/>
                <w:szCs w:val="32"/>
              </w:rPr>
            </w:pPr>
            <w:r w:rsidRPr="00AD7294">
              <w:rPr>
                <w:sz w:val="32"/>
                <w:szCs w:val="32"/>
              </w:rPr>
              <w:t xml:space="preserve">It could be written </w:t>
            </w:r>
            <w:r w:rsidR="00AD7294">
              <w:rPr>
                <w:sz w:val="32"/>
                <w:szCs w:val="32"/>
              </w:rPr>
              <w:t xml:space="preserve">by an </w:t>
            </w:r>
            <w:r w:rsidRPr="00AD7294">
              <w:rPr>
                <w:sz w:val="32"/>
                <w:szCs w:val="32"/>
              </w:rPr>
              <w:t xml:space="preserve">animal </w:t>
            </w:r>
            <w:r w:rsidR="00AD7294">
              <w:rPr>
                <w:sz w:val="32"/>
                <w:szCs w:val="32"/>
              </w:rPr>
              <w:t xml:space="preserve">you know </w:t>
            </w:r>
            <w:r w:rsidRPr="00AD7294">
              <w:rPr>
                <w:sz w:val="32"/>
                <w:szCs w:val="32"/>
              </w:rPr>
              <w:t>like a dog or a cat, a squirrel or a garden bird.</w:t>
            </w:r>
          </w:p>
          <w:p w14:paraId="2C89EA60" w14:textId="77777777" w:rsidR="00CF0977" w:rsidRPr="00AD7294" w:rsidRDefault="00CF0977" w:rsidP="00AD7294">
            <w:pPr>
              <w:contextualSpacing/>
              <w:jc w:val="center"/>
              <w:rPr>
                <w:sz w:val="18"/>
                <w:szCs w:val="18"/>
              </w:rPr>
            </w:pPr>
          </w:p>
          <w:p w14:paraId="4420DE2D" w14:textId="0444DFCC" w:rsidR="00CF0977" w:rsidRDefault="00AD7294" w:rsidP="00AD7294">
            <w:pPr>
              <w:contextualSpacing/>
              <w:jc w:val="center"/>
              <w:rPr>
                <w:sz w:val="32"/>
                <w:szCs w:val="32"/>
              </w:rPr>
            </w:pPr>
            <w:r w:rsidRPr="00BA2B61">
              <w:rPr>
                <w:i/>
                <w:sz w:val="32"/>
                <w:szCs w:val="32"/>
              </w:rPr>
              <w:t>Or</w:t>
            </w:r>
            <w:r>
              <w:rPr>
                <w:sz w:val="32"/>
                <w:szCs w:val="32"/>
              </w:rPr>
              <w:t xml:space="preserve"> i</w:t>
            </w:r>
            <w:r w:rsidR="00CF0977" w:rsidRPr="00AD7294">
              <w:rPr>
                <w:sz w:val="32"/>
                <w:szCs w:val="32"/>
              </w:rPr>
              <w:t xml:space="preserve">t could be </w:t>
            </w:r>
            <w:r>
              <w:rPr>
                <w:sz w:val="32"/>
                <w:szCs w:val="32"/>
              </w:rPr>
              <w:t xml:space="preserve">written </w:t>
            </w:r>
            <w:r w:rsidR="00CF0977" w:rsidRPr="00AD7294">
              <w:rPr>
                <w:sz w:val="32"/>
                <w:szCs w:val="32"/>
              </w:rPr>
              <w:t xml:space="preserve">by </w:t>
            </w:r>
            <w:r w:rsidR="00CF0977" w:rsidRPr="00AD7294">
              <w:rPr>
                <w:i/>
                <w:sz w:val="32"/>
                <w:szCs w:val="32"/>
              </w:rPr>
              <w:t>another</w:t>
            </w:r>
            <w:r w:rsidR="00CF0977" w:rsidRPr="00AD7294">
              <w:rPr>
                <w:sz w:val="32"/>
                <w:szCs w:val="32"/>
              </w:rPr>
              <w:t xml:space="preserve"> Australian animal, like a kangaroo,</w:t>
            </w:r>
            <w:r w:rsidR="00CF0977">
              <w:rPr>
                <w:b/>
                <w:sz w:val="32"/>
                <w:szCs w:val="32"/>
              </w:rPr>
              <w:t xml:space="preserve"> </w:t>
            </w:r>
            <w:r w:rsidRPr="00AD7294">
              <w:rPr>
                <w:sz w:val="32"/>
                <w:szCs w:val="32"/>
              </w:rPr>
              <w:t>a possum or a platypus</w:t>
            </w:r>
            <w:r w:rsidR="00551CC5">
              <w:rPr>
                <w:sz w:val="32"/>
                <w:szCs w:val="32"/>
              </w:rPr>
              <w:t>, an echidna, a cassowary or a kookaburra.</w:t>
            </w:r>
          </w:p>
          <w:p w14:paraId="3BF83EA3" w14:textId="42C36CA6" w:rsidR="00AD7294" w:rsidRDefault="00551CC5" w:rsidP="00AD7294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581697C" wp14:editId="2EDE4C15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1577340</wp:posOffset>
                  </wp:positionV>
                  <wp:extent cx="1371600" cy="901700"/>
                  <wp:effectExtent l="6350" t="0" r="6350" b="6350"/>
                  <wp:wrapThrough wrapText="bothSides">
                    <wp:wrapPolygon edited="0">
                      <wp:start x="21500" y="-152"/>
                      <wp:lineTo x="300" y="-152"/>
                      <wp:lineTo x="300" y="21144"/>
                      <wp:lineTo x="21500" y="21144"/>
                      <wp:lineTo x="21500" y="-152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stralian animals 6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4128822" wp14:editId="087EB8D0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1660525</wp:posOffset>
                  </wp:positionV>
                  <wp:extent cx="1283335" cy="914400"/>
                  <wp:effectExtent l="6668" t="0" r="0" b="0"/>
                  <wp:wrapThrough wrapText="bothSides">
                    <wp:wrapPolygon edited="0">
                      <wp:start x="21488" y="-157"/>
                      <wp:lineTo x="540" y="-158"/>
                      <wp:lineTo x="540" y="20842"/>
                      <wp:lineTo x="21488" y="20843"/>
                      <wp:lineTo x="21488" y="-157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tralian animals 8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33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86646AC" wp14:editId="3F9959C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1704975</wp:posOffset>
                  </wp:positionV>
                  <wp:extent cx="1042035" cy="808355"/>
                  <wp:effectExtent l="0" t="0" r="0" b="4445"/>
                  <wp:wrapThrough wrapText="bothSides">
                    <wp:wrapPolygon edited="0">
                      <wp:start x="21600" y="21600"/>
                      <wp:lineTo x="21600" y="560"/>
                      <wp:lineTo x="540" y="560"/>
                      <wp:lineTo x="540" y="21600"/>
                      <wp:lineTo x="21600" y="2160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stralian animals 7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4203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00F">
              <w:rPr>
                <w:rFonts w:asciiTheme="majorHAnsi" w:hAnsiTheme="majorHAnsi"/>
                <w:b/>
                <w:noProof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D1D4BE8" wp14:editId="490B119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333375</wp:posOffset>
                  </wp:positionV>
                  <wp:extent cx="914400" cy="855980"/>
                  <wp:effectExtent l="0" t="0" r="0" b="7620"/>
                  <wp:wrapThrough wrapText="bothSides">
                    <wp:wrapPolygon edited="0">
                      <wp:start x="0" y="0"/>
                      <wp:lineTo x="0" y="21151"/>
                      <wp:lineTo x="21000" y="21151"/>
                      <wp:lineTo x="2100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alian animals 2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00F"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F0ADB7D" wp14:editId="3A080734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480060</wp:posOffset>
                  </wp:positionV>
                  <wp:extent cx="1028700" cy="734060"/>
                  <wp:effectExtent l="0" t="5080" r="7620" b="7620"/>
                  <wp:wrapThrough wrapText="bothSides">
                    <wp:wrapPolygon edited="0">
                      <wp:start x="21707" y="149"/>
                      <wp:lineTo x="373" y="149"/>
                      <wp:lineTo x="373" y="21077"/>
                      <wp:lineTo x="21707" y="21077"/>
                      <wp:lineTo x="21707" y="149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tralian animals 1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2870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sz w:val="44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8158D56" wp14:editId="2DB2925D">
                  <wp:simplePos x="0" y="0"/>
                  <wp:positionH relativeFrom="column">
                    <wp:posOffset>3567430</wp:posOffset>
                  </wp:positionH>
                  <wp:positionV relativeFrom="paragraph">
                    <wp:posOffset>373380</wp:posOffset>
                  </wp:positionV>
                  <wp:extent cx="1018540" cy="729615"/>
                  <wp:effectExtent l="0" t="7938" r="0" b="0"/>
                  <wp:wrapThrough wrapText="bothSides">
                    <wp:wrapPolygon edited="0">
                      <wp:start x="-168" y="21365"/>
                      <wp:lineTo x="20839" y="21365"/>
                      <wp:lineTo x="20839" y="1062"/>
                      <wp:lineTo x="-168" y="1062"/>
                      <wp:lineTo x="-168" y="21365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ralian animals 3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854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23A17" w14:textId="41BB7FCE" w:rsidR="00AD7294" w:rsidRDefault="00AD7294" w:rsidP="00AD729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2C9B4B1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F25BAB3" w14:textId="1FE14402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551CC5">
              <w:rPr>
                <w:color w:val="FF6600"/>
                <w:sz w:val="32"/>
                <w:szCs w:val="32"/>
              </w:rPr>
              <w:t>B</w:t>
            </w:r>
            <w:r w:rsidR="00E748B4" w:rsidRPr="00551CC5">
              <w:rPr>
                <w:color w:val="FF6600"/>
                <w:sz w:val="32"/>
                <w:szCs w:val="32"/>
              </w:rPr>
              <w:t>reak</w:t>
            </w:r>
            <w:r w:rsidR="00E748B4" w:rsidRPr="00CF0977">
              <w:rPr>
                <w:sz w:val="32"/>
                <w:szCs w:val="32"/>
              </w:rPr>
              <w:t xml:space="preserve"> something</w:t>
            </w:r>
            <w:r w:rsidRPr="00CF0977">
              <w:rPr>
                <w:sz w:val="32"/>
                <w:szCs w:val="32"/>
              </w:rPr>
              <w:t xml:space="preserve"> valuable</w:t>
            </w:r>
          </w:p>
          <w:p w14:paraId="707E02EA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D42B6C2" w14:textId="4A672010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551CC5">
              <w:rPr>
                <w:color w:val="FF6600"/>
                <w:sz w:val="32"/>
                <w:szCs w:val="32"/>
              </w:rPr>
              <w:t>K</w:t>
            </w:r>
            <w:r w:rsidR="00E748B4" w:rsidRPr="00551CC5">
              <w:rPr>
                <w:color w:val="FF6600"/>
                <w:sz w:val="32"/>
                <w:szCs w:val="32"/>
              </w:rPr>
              <w:t>nock</w:t>
            </w:r>
            <w:r w:rsidR="00E748B4" w:rsidRPr="00CF0977">
              <w:rPr>
                <w:sz w:val="32"/>
                <w:szCs w:val="32"/>
              </w:rPr>
              <w:t xml:space="preserve"> something </w:t>
            </w:r>
            <w:r w:rsidRPr="00CF0977">
              <w:rPr>
                <w:sz w:val="32"/>
                <w:szCs w:val="32"/>
              </w:rPr>
              <w:t xml:space="preserve">special </w:t>
            </w:r>
            <w:r w:rsidR="00E748B4" w:rsidRPr="00CF0977">
              <w:rPr>
                <w:sz w:val="32"/>
                <w:szCs w:val="32"/>
              </w:rPr>
              <w:t>over</w:t>
            </w:r>
          </w:p>
          <w:p w14:paraId="37ACF3CE" w14:textId="77777777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111F710" w14:textId="4AA99BEF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Leave </w:t>
            </w:r>
            <w:r w:rsidR="00BA2B61">
              <w:rPr>
                <w:color w:val="FF6600"/>
                <w:sz w:val="32"/>
                <w:szCs w:val="32"/>
              </w:rPr>
              <w:t>tooth, beak</w:t>
            </w:r>
            <w:r w:rsidRPr="00551CC5">
              <w:rPr>
                <w:color w:val="FF6600"/>
                <w:sz w:val="32"/>
                <w:szCs w:val="32"/>
              </w:rPr>
              <w:t xml:space="preserve"> or claw marks</w:t>
            </w:r>
            <w:r w:rsidRPr="00CF0977">
              <w:rPr>
                <w:sz w:val="32"/>
                <w:szCs w:val="32"/>
              </w:rPr>
              <w:t xml:space="preserve"> on something precious</w:t>
            </w:r>
          </w:p>
          <w:p w14:paraId="4185CBDD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4EAB03B" w14:textId="1FFABB66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>G</w:t>
            </w:r>
            <w:r w:rsidR="00E748B4" w:rsidRPr="00CF0977">
              <w:rPr>
                <w:sz w:val="32"/>
                <w:szCs w:val="32"/>
              </w:rPr>
              <w:t xml:space="preserve">et </w:t>
            </w:r>
            <w:r w:rsidR="00E748B4" w:rsidRPr="00551CC5">
              <w:rPr>
                <w:color w:val="FF6600"/>
                <w:sz w:val="32"/>
                <w:szCs w:val="32"/>
              </w:rPr>
              <w:t>mud or water</w:t>
            </w:r>
            <w:r w:rsidR="00E748B4" w:rsidRPr="00CF0977">
              <w:rPr>
                <w:sz w:val="32"/>
                <w:szCs w:val="32"/>
              </w:rPr>
              <w:t xml:space="preserve"> on something</w:t>
            </w:r>
            <w:r w:rsidRPr="00CF0977">
              <w:rPr>
                <w:sz w:val="32"/>
                <w:szCs w:val="32"/>
              </w:rPr>
              <w:t xml:space="preserve"> clean</w:t>
            </w:r>
          </w:p>
          <w:p w14:paraId="65D729BE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14E9D0E" w14:textId="1CB59DC1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551CC5">
              <w:rPr>
                <w:color w:val="FF6600"/>
                <w:sz w:val="32"/>
                <w:szCs w:val="32"/>
              </w:rPr>
              <w:t>E</w:t>
            </w:r>
            <w:r w:rsidR="00E748B4" w:rsidRPr="00551CC5">
              <w:rPr>
                <w:color w:val="FF6600"/>
                <w:sz w:val="32"/>
                <w:szCs w:val="32"/>
              </w:rPr>
              <w:t>at or drink</w:t>
            </w:r>
            <w:r w:rsidR="00E748B4" w:rsidRPr="00CF0977">
              <w:rPr>
                <w:sz w:val="32"/>
                <w:szCs w:val="32"/>
              </w:rPr>
              <w:t xml:space="preserve"> something</w:t>
            </w:r>
            <w:r w:rsidRPr="00CF0977">
              <w:rPr>
                <w:sz w:val="32"/>
                <w:szCs w:val="32"/>
              </w:rPr>
              <w:t xml:space="preserve"> being kept for a special occasion</w:t>
            </w:r>
          </w:p>
          <w:p w14:paraId="4890BAD3" w14:textId="77777777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35C1727" w14:textId="7128609C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Make a lot of </w:t>
            </w:r>
            <w:r w:rsidRPr="00551CC5">
              <w:rPr>
                <w:color w:val="FF6600"/>
                <w:sz w:val="32"/>
                <w:szCs w:val="32"/>
              </w:rPr>
              <w:t>noise</w:t>
            </w:r>
            <w:r w:rsidRPr="00CF0977">
              <w:rPr>
                <w:sz w:val="32"/>
                <w:szCs w:val="32"/>
              </w:rPr>
              <w:t xml:space="preserve"> when it is quiet</w:t>
            </w:r>
          </w:p>
          <w:p w14:paraId="0A82DF3E" w14:textId="77777777" w:rsidR="00CF0977" w:rsidRPr="00CF0977" w:rsidRDefault="00CF0977" w:rsidP="00320DE3">
            <w:pPr>
              <w:contextualSpacing/>
              <w:rPr>
                <w:sz w:val="32"/>
                <w:szCs w:val="32"/>
              </w:rPr>
            </w:pPr>
          </w:p>
          <w:p w14:paraId="59BAF6BC" w14:textId="06B16DBD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Leave </w:t>
            </w:r>
            <w:r w:rsidRPr="00551CC5">
              <w:rPr>
                <w:color w:val="FF6600"/>
                <w:sz w:val="32"/>
                <w:szCs w:val="32"/>
              </w:rPr>
              <w:t>fur or hair</w:t>
            </w:r>
            <w:r w:rsidR="00BA2B61">
              <w:rPr>
                <w:sz w:val="32"/>
                <w:szCs w:val="32"/>
              </w:rPr>
              <w:t xml:space="preserve"> in the wrong place</w:t>
            </w:r>
          </w:p>
          <w:p w14:paraId="3C577752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B5008BC" w14:textId="77777777" w:rsidR="00320DE3" w:rsidRDefault="00320DE3" w:rsidP="00320DE3">
            <w:pPr>
              <w:contextualSpacing/>
              <w:jc w:val="center"/>
              <w:rPr>
                <w:color w:val="FF6600"/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Make a horrible </w:t>
            </w:r>
            <w:r w:rsidRPr="00551CC5">
              <w:rPr>
                <w:color w:val="FF6600"/>
                <w:sz w:val="32"/>
                <w:szCs w:val="32"/>
              </w:rPr>
              <w:t>smell</w:t>
            </w:r>
            <w:r>
              <w:rPr>
                <w:color w:val="FF6600"/>
                <w:sz w:val="32"/>
                <w:szCs w:val="32"/>
              </w:rPr>
              <w:t>!</w:t>
            </w:r>
          </w:p>
          <w:p w14:paraId="386BED63" w14:textId="77777777" w:rsidR="00320DE3" w:rsidRPr="00CF0977" w:rsidRDefault="00320DE3" w:rsidP="00320DE3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FAB52E1" w14:textId="2CB2C57A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7B8F74C2" w14:textId="1F7EC7AF" w:rsidR="00E748B4" w:rsidRPr="00A14E8D" w:rsidRDefault="00E748B4" w:rsidP="00E748B4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sectPr w:rsidR="00E748B4" w:rsidRPr="00A14E8D" w:rsidSect="00A14E8D">
      <w:footerReference w:type="default" r:id="rId13"/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C555" w14:textId="77777777" w:rsidR="00D122D7" w:rsidRDefault="00D122D7" w:rsidP="001F6EA1">
      <w:r>
        <w:separator/>
      </w:r>
    </w:p>
  </w:endnote>
  <w:endnote w:type="continuationSeparator" w:id="0">
    <w:p w14:paraId="78C9E045" w14:textId="77777777" w:rsidR="00D122D7" w:rsidRDefault="00D122D7" w:rsidP="001F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2D51" w14:textId="00521CFF" w:rsidR="001F6EA1" w:rsidRPr="00C313B4" w:rsidRDefault="00C313B4" w:rsidP="00C313B4">
    <w:pPr>
      <w:spacing w:after="100"/>
      <w:rPr>
        <w:rFonts w:eastAsia="Times New Roman" w:cs="Times New Roman"/>
        <w:sz w:val="20"/>
        <w:szCs w:val="20"/>
        <w:lang w:eastAsia="en-GB"/>
      </w:rPr>
    </w:pPr>
    <w:r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>
        <w:rPr>
          <w:rStyle w:val="Hyperlink"/>
          <w:rFonts w:eastAsia="Times New Roman" w:cs="Times New Roman"/>
          <w:sz w:val="20"/>
          <w:szCs w:val="20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8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B88F" w14:textId="77777777" w:rsidR="00D122D7" w:rsidRDefault="00D122D7" w:rsidP="001F6EA1">
      <w:r>
        <w:separator/>
      </w:r>
    </w:p>
  </w:footnote>
  <w:footnote w:type="continuationSeparator" w:id="0">
    <w:p w14:paraId="5A21DEC4" w14:textId="77777777" w:rsidR="00D122D7" w:rsidRDefault="00D122D7" w:rsidP="001F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0CA"/>
    <w:multiLevelType w:val="hybridMultilevel"/>
    <w:tmpl w:val="ACA4B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A0595"/>
    <w:multiLevelType w:val="hybridMultilevel"/>
    <w:tmpl w:val="C7743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22C1"/>
    <w:multiLevelType w:val="hybridMultilevel"/>
    <w:tmpl w:val="E716C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8"/>
  </w:num>
  <w:num w:numId="5">
    <w:abstractNumId w:val="11"/>
  </w:num>
  <w:num w:numId="6">
    <w:abstractNumId w:val="30"/>
  </w:num>
  <w:num w:numId="7">
    <w:abstractNumId w:val="33"/>
  </w:num>
  <w:num w:numId="8">
    <w:abstractNumId w:val="15"/>
  </w:num>
  <w:num w:numId="9">
    <w:abstractNumId w:val="39"/>
  </w:num>
  <w:num w:numId="10">
    <w:abstractNumId w:val="45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4"/>
  </w:num>
  <w:num w:numId="26">
    <w:abstractNumId w:val="34"/>
  </w:num>
  <w:num w:numId="27">
    <w:abstractNumId w:val="9"/>
  </w:num>
  <w:num w:numId="28">
    <w:abstractNumId w:val="40"/>
  </w:num>
  <w:num w:numId="29">
    <w:abstractNumId w:val="46"/>
  </w:num>
  <w:num w:numId="30">
    <w:abstractNumId w:val="26"/>
  </w:num>
  <w:num w:numId="31">
    <w:abstractNumId w:val="12"/>
  </w:num>
  <w:num w:numId="32">
    <w:abstractNumId w:val="47"/>
  </w:num>
  <w:num w:numId="33">
    <w:abstractNumId w:val="36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2"/>
  </w:num>
  <w:num w:numId="43">
    <w:abstractNumId w:val="37"/>
  </w:num>
  <w:num w:numId="44">
    <w:abstractNumId w:val="24"/>
  </w:num>
  <w:num w:numId="45">
    <w:abstractNumId w:val="43"/>
  </w:num>
  <w:num w:numId="46">
    <w:abstractNumId w:val="31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4649E"/>
    <w:rsid w:val="00082FCE"/>
    <w:rsid w:val="00097FAF"/>
    <w:rsid w:val="000A0ABA"/>
    <w:rsid w:val="000B7E3E"/>
    <w:rsid w:val="000D6D88"/>
    <w:rsid w:val="000E6862"/>
    <w:rsid w:val="000F282F"/>
    <w:rsid w:val="00101D31"/>
    <w:rsid w:val="00121C9E"/>
    <w:rsid w:val="00124930"/>
    <w:rsid w:val="001343B9"/>
    <w:rsid w:val="00143376"/>
    <w:rsid w:val="00170B4F"/>
    <w:rsid w:val="0017495D"/>
    <w:rsid w:val="001850C4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1F6EA1"/>
    <w:rsid w:val="00201C1A"/>
    <w:rsid w:val="00205A8A"/>
    <w:rsid w:val="00210C89"/>
    <w:rsid w:val="00211AAC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41BD"/>
    <w:rsid w:val="002D5C50"/>
    <w:rsid w:val="002D6BBE"/>
    <w:rsid w:val="002F355D"/>
    <w:rsid w:val="00307344"/>
    <w:rsid w:val="00313644"/>
    <w:rsid w:val="00320DE3"/>
    <w:rsid w:val="00321747"/>
    <w:rsid w:val="003217D5"/>
    <w:rsid w:val="00327B2E"/>
    <w:rsid w:val="00327D19"/>
    <w:rsid w:val="00354EF4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3160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6CC9"/>
    <w:rsid w:val="004A7F29"/>
    <w:rsid w:val="004B48EB"/>
    <w:rsid w:val="004B4C76"/>
    <w:rsid w:val="004B569F"/>
    <w:rsid w:val="004D5738"/>
    <w:rsid w:val="004E0C8D"/>
    <w:rsid w:val="00507910"/>
    <w:rsid w:val="0052450D"/>
    <w:rsid w:val="00534D7A"/>
    <w:rsid w:val="0054623F"/>
    <w:rsid w:val="00546C8E"/>
    <w:rsid w:val="00551CC5"/>
    <w:rsid w:val="00557C81"/>
    <w:rsid w:val="005648E6"/>
    <w:rsid w:val="00571E1F"/>
    <w:rsid w:val="005760CF"/>
    <w:rsid w:val="00585733"/>
    <w:rsid w:val="005A00DB"/>
    <w:rsid w:val="005A19B2"/>
    <w:rsid w:val="005A3B07"/>
    <w:rsid w:val="005A6BBA"/>
    <w:rsid w:val="005D19DB"/>
    <w:rsid w:val="005D5072"/>
    <w:rsid w:val="005E65A8"/>
    <w:rsid w:val="005F4A43"/>
    <w:rsid w:val="00602458"/>
    <w:rsid w:val="006071C6"/>
    <w:rsid w:val="00620A61"/>
    <w:rsid w:val="006238C2"/>
    <w:rsid w:val="0064658C"/>
    <w:rsid w:val="00653B4B"/>
    <w:rsid w:val="00654308"/>
    <w:rsid w:val="00657019"/>
    <w:rsid w:val="00666206"/>
    <w:rsid w:val="006721E4"/>
    <w:rsid w:val="006830DB"/>
    <w:rsid w:val="006853E0"/>
    <w:rsid w:val="006873FA"/>
    <w:rsid w:val="006912CE"/>
    <w:rsid w:val="00691461"/>
    <w:rsid w:val="00695598"/>
    <w:rsid w:val="006A2408"/>
    <w:rsid w:val="006B1711"/>
    <w:rsid w:val="006B1FF0"/>
    <w:rsid w:val="006B3A10"/>
    <w:rsid w:val="006C5424"/>
    <w:rsid w:val="006D5373"/>
    <w:rsid w:val="006E2B55"/>
    <w:rsid w:val="006E4516"/>
    <w:rsid w:val="006F0B0E"/>
    <w:rsid w:val="006F16B3"/>
    <w:rsid w:val="00702E84"/>
    <w:rsid w:val="00705141"/>
    <w:rsid w:val="007111FD"/>
    <w:rsid w:val="00714503"/>
    <w:rsid w:val="007259CC"/>
    <w:rsid w:val="00731D48"/>
    <w:rsid w:val="00731FB3"/>
    <w:rsid w:val="0073489A"/>
    <w:rsid w:val="007475EA"/>
    <w:rsid w:val="00762B18"/>
    <w:rsid w:val="00765229"/>
    <w:rsid w:val="00786203"/>
    <w:rsid w:val="00790E5D"/>
    <w:rsid w:val="00791F75"/>
    <w:rsid w:val="007A0AFD"/>
    <w:rsid w:val="007A46E7"/>
    <w:rsid w:val="007C26CE"/>
    <w:rsid w:val="007C332E"/>
    <w:rsid w:val="007C5B44"/>
    <w:rsid w:val="007D1AEA"/>
    <w:rsid w:val="007D6E2B"/>
    <w:rsid w:val="007E021C"/>
    <w:rsid w:val="007E2824"/>
    <w:rsid w:val="00802DA1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0E73"/>
    <w:rsid w:val="008A31B6"/>
    <w:rsid w:val="008A7BBA"/>
    <w:rsid w:val="008B505B"/>
    <w:rsid w:val="008D7F07"/>
    <w:rsid w:val="009029CB"/>
    <w:rsid w:val="009126E5"/>
    <w:rsid w:val="009164FB"/>
    <w:rsid w:val="009228D8"/>
    <w:rsid w:val="00954BCC"/>
    <w:rsid w:val="009559ED"/>
    <w:rsid w:val="00966577"/>
    <w:rsid w:val="00986EB9"/>
    <w:rsid w:val="009929E6"/>
    <w:rsid w:val="009A21F3"/>
    <w:rsid w:val="009B6516"/>
    <w:rsid w:val="009B7AB8"/>
    <w:rsid w:val="009B7FD6"/>
    <w:rsid w:val="009E7BEA"/>
    <w:rsid w:val="009F29E5"/>
    <w:rsid w:val="00A05606"/>
    <w:rsid w:val="00A06A34"/>
    <w:rsid w:val="00A13169"/>
    <w:rsid w:val="00A14E8D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179E"/>
    <w:rsid w:val="00AD392C"/>
    <w:rsid w:val="00AD5BFD"/>
    <w:rsid w:val="00AD7294"/>
    <w:rsid w:val="00B21D43"/>
    <w:rsid w:val="00B247D8"/>
    <w:rsid w:val="00B424D6"/>
    <w:rsid w:val="00B747B5"/>
    <w:rsid w:val="00B74AEA"/>
    <w:rsid w:val="00B83120"/>
    <w:rsid w:val="00B83804"/>
    <w:rsid w:val="00BA22BB"/>
    <w:rsid w:val="00BA2B61"/>
    <w:rsid w:val="00BA6A31"/>
    <w:rsid w:val="00BB781E"/>
    <w:rsid w:val="00BC4C82"/>
    <w:rsid w:val="00BC7EBE"/>
    <w:rsid w:val="00BD7C7E"/>
    <w:rsid w:val="00C07B73"/>
    <w:rsid w:val="00C13575"/>
    <w:rsid w:val="00C313B4"/>
    <w:rsid w:val="00C33F27"/>
    <w:rsid w:val="00C44494"/>
    <w:rsid w:val="00C473CA"/>
    <w:rsid w:val="00C51F30"/>
    <w:rsid w:val="00C61E1E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D780C"/>
    <w:rsid w:val="00CE4E58"/>
    <w:rsid w:val="00CF0977"/>
    <w:rsid w:val="00CF349B"/>
    <w:rsid w:val="00CF61B4"/>
    <w:rsid w:val="00D12176"/>
    <w:rsid w:val="00D122D7"/>
    <w:rsid w:val="00D20916"/>
    <w:rsid w:val="00D2460F"/>
    <w:rsid w:val="00D2468B"/>
    <w:rsid w:val="00D30F22"/>
    <w:rsid w:val="00D31E8B"/>
    <w:rsid w:val="00D53C03"/>
    <w:rsid w:val="00D6055C"/>
    <w:rsid w:val="00D61595"/>
    <w:rsid w:val="00D675B7"/>
    <w:rsid w:val="00D716F5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748B4"/>
    <w:rsid w:val="00E862F7"/>
    <w:rsid w:val="00E901C8"/>
    <w:rsid w:val="00EA0B58"/>
    <w:rsid w:val="00EA4012"/>
    <w:rsid w:val="00EA69F7"/>
    <w:rsid w:val="00EA716C"/>
    <w:rsid w:val="00EB763F"/>
    <w:rsid w:val="00EC3CC1"/>
    <w:rsid w:val="00EE227B"/>
    <w:rsid w:val="00EE314F"/>
    <w:rsid w:val="00F11351"/>
    <w:rsid w:val="00F2039D"/>
    <w:rsid w:val="00F51B93"/>
    <w:rsid w:val="00F66944"/>
    <w:rsid w:val="00F67626"/>
    <w:rsid w:val="00F8581A"/>
    <w:rsid w:val="00F92ED4"/>
    <w:rsid w:val="00FB03A3"/>
    <w:rsid w:val="00FB293B"/>
    <w:rsid w:val="00FC7C97"/>
    <w:rsid w:val="00FD4FE4"/>
    <w:rsid w:val="00FD66CD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A1"/>
  </w:style>
  <w:style w:type="paragraph" w:styleId="Footer">
    <w:name w:val="footer"/>
    <w:basedOn w:val="Normal"/>
    <w:link w:val="FooterChar"/>
    <w:uiPriority w:val="99"/>
    <w:unhideWhenUsed/>
    <w:rsid w:val="001F6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A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628B6C53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</cp:lastModifiedBy>
  <cp:revision>2</cp:revision>
  <dcterms:created xsi:type="dcterms:W3CDTF">2021-02-26T14:19:00Z</dcterms:created>
  <dcterms:modified xsi:type="dcterms:W3CDTF">2021-02-26T14:19:00Z</dcterms:modified>
</cp:coreProperties>
</file>