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1980"/>
        <w:gridCol w:w="3162"/>
        <w:gridCol w:w="2650"/>
        <w:gridCol w:w="2693"/>
        <w:gridCol w:w="2693"/>
        <w:gridCol w:w="2693"/>
      </w:tblGrid>
      <w:tr w:rsidR="00EA0937" w:rsidRPr="00EA0937" w:rsidTr="00130BDF">
        <w:trPr>
          <w:trHeight w:val="391"/>
          <w:jc w:val="center"/>
        </w:trPr>
        <w:tc>
          <w:tcPr>
            <w:tcW w:w="1980" w:type="dxa"/>
          </w:tcPr>
          <w:p w:rsidR="00EA0937" w:rsidRPr="00EA0937" w:rsidRDefault="00EA09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2" w:type="dxa"/>
          </w:tcPr>
          <w:p w:rsidR="00EA0937" w:rsidRPr="00EA0937" w:rsidRDefault="00EA0937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937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650" w:type="dxa"/>
          </w:tcPr>
          <w:p w:rsidR="00EA0937" w:rsidRPr="00EA0937" w:rsidRDefault="00EA0937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937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EA0937" w:rsidRPr="00EA0937" w:rsidRDefault="00EA0937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937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EA0937" w:rsidRPr="00EA0937" w:rsidRDefault="00EA0937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937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EA0937" w:rsidRPr="00EA0937" w:rsidRDefault="00EA0937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937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EA0937" w:rsidRPr="00EA0937" w:rsidTr="00130BDF">
        <w:trPr>
          <w:trHeight w:val="391"/>
          <w:jc w:val="center"/>
        </w:trPr>
        <w:tc>
          <w:tcPr>
            <w:tcW w:w="1980" w:type="dxa"/>
            <w:shd w:val="clear" w:color="auto" w:fill="FFFFFF" w:themeFill="background1"/>
          </w:tcPr>
          <w:p w:rsidR="00EA0937" w:rsidRPr="00EA0937" w:rsidRDefault="00EA0937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937">
              <w:rPr>
                <w:rFonts w:ascii="Comic Sans MS" w:hAnsi="Comic Sans MS"/>
                <w:sz w:val="24"/>
                <w:szCs w:val="24"/>
              </w:rPr>
              <w:t>9.00-9.15am</w:t>
            </w:r>
          </w:p>
        </w:tc>
        <w:tc>
          <w:tcPr>
            <w:tcW w:w="3162" w:type="dxa"/>
            <w:shd w:val="clear" w:color="auto" w:fill="E7E6E6" w:themeFill="background2"/>
          </w:tcPr>
          <w:p w:rsidR="00EA0937" w:rsidRPr="00EA0937" w:rsidRDefault="00F915EE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Register / </w:t>
            </w:r>
            <w:r w:rsidR="00EA0937">
              <w:rPr>
                <w:rFonts w:ascii="Comic Sans MS" w:hAnsi="Comic Sans MS"/>
                <w:sz w:val="24"/>
                <w:szCs w:val="24"/>
              </w:rPr>
              <w:t>Bay Time</w:t>
            </w:r>
          </w:p>
        </w:tc>
        <w:tc>
          <w:tcPr>
            <w:tcW w:w="2650" w:type="dxa"/>
            <w:shd w:val="clear" w:color="auto" w:fill="E7E6E6" w:themeFill="background2"/>
          </w:tcPr>
          <w:p w:rsidR="00EA0937" w:rsidRPr="00EA0937" w:rsidRDefault="00EA0937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Bay Time</w:t>
            </w:r>
          </w:p>
        </w:tc>
        <w:tc>
          <w:tcPr>
            <w:tcW w:w="2693" w:type="dxa"/>
            <w:shd w:val="clear" w:color="auto" w:fill="E7E6E6" w:themeFill="background2"/>
          </w:tcPr>
          <w:p w:rsidR="00EA0937" w:rsidRPr="00EA0937" w:rsidRDefault="00EA0937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Bay Time</w:t>
            </w:r>
          </w:p>
        </w:tc>
        <w:tc>
          <w:tcPr>
            <w:tcW w:w="2693" w:type="dxa"/>
            <w:shd w:val="clear" w:color="auto" w:fill="E7E6E6" w:themeFill="background2"/>
          </w:tcPr>
          <w:p w:rsidR="00EA0937" w:rsidRPr="00EA0937" w:rsidRDefault="00EA0937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Bay Time</w:t>
            </w:r>
          </w:p>
        </w:tc>
        <w:tc>
          <w:tcPr>
            <w:tcW w:w="2693" w:type="dxa"/>
            <w:shd w:val="clear" w:color="auto" w:fill="E7E6E6" w:themeFill="background2"/>
          </w:tcPr>
          <w:p w:rsidR="00EA0937" w:rsidRPr="00EA0937" w:rsidRDefault="00EA0937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Bay Time</w:t>
            </w:r>
          </w:p>
        </w:tc>
      </w:tr>
      <w:tr w:rsidR="00130BDF" w:rsidRPr="00EA0937" w:rsidTr="00130BDF">
        <w:trPr>
          <w:trHeight w:val="391"/>
          <w:jc w:val="center"/>
        </w:trPr>
        <w:tc>
          <w:tcPr>
            <w:tcW w:w="1980" w:type="dxa"/>
            <w:shd w:val="clear" w:color="auto" w:fill="FFFFFF" w:themeFill="background1"/>
          </w:tcPr>
          <w:p w:rsidR="00EA0937" w:rsidRPr="00EA0937" w:rsidRDefault="00130BDF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9.15</w:t>
            </w:r>
            <w:r w:rsidR="00F915EE">
              <w:rPr>
                <w:rFonts w:ascii="Comic Sans MS" w:hAnsi="Comic Sans MS"/>
                <w:sz w:val="24"/>
                <w:szCs w:val="24"/>
              </w:rPr>
              <w:t xml:space="preserve"> -10am</w:t>
            </w:r>
          </w:p>
        </w:tc>
        <w:tc>
          <w:tcPr>
            <w:tcW w:w="3162" w:type="dxa"/>
            <w:shd w:val="clear" w:color="auto" w:fill="FFFF00"/>
          </w:tcPr>
          <w:p w:rsidR="00130BDF" w:rsidRDefault="00F915EE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Focus </w:t>
            </w:r>
            <w:r w:rsidR="00130B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A0937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Activity 1</w:t>
            </w:r>
          </w:p>
        </w:tc>
        <w:tc>
          <w:tcPr>
            <w:tcW w:w="2650" w:type="dxa"/>
            <w:shd w:val="clear" w:color="auto" w:fill="FF0000"/>
          </w:tcPr>
          <w:p w:rsidR="00EA0937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Focus  Activity 1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EA0937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PSED</w:t>
            </w:r>
            <w:r w:rsidR="00130BDF">
              <w:rPr>
                <w:rFonts w:ascii="Comic Sans MS" w:hAnsi="Comic Sans MS"/>
                <w:sz w:val="24"/>
                <w:szCs w:val="24"/>
              </w:rPr>
              <w:t xml:space="preserve"> – Jigsaw </w:t>
            </w:r>
          </w:p>
        </w:tc>
        <w:tc>
          <w:tcPr>
            <w:tcW w:w="2693" w:type="dxa"/>
            <w:shd w:val="clear" w:color="auto" w:fill="FFFF00"/>
          </w:tcPr>
          <w:p w:rsidR="00EA0937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Focus </w:t>
            </w:r>
            <w:r w:rsidR="0049043C">
              <w:rPr>
                <w:rFonts w:ascii="Comic Sans MS" w:hAnsi="Comic Sans MS"/>
                <w:sz w:val="24"/>
                <w:szCs w:val="24"/>
              </w:rPr>
              <w:t>Activity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shd w:val="clear" w:color="auto" w:fill="FF0000"/>
          </w:tcPr>
          <w:p w:rsidR="00EA0937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Focus </w:t>
            </w:r>
            <w:r w:rsidR="00130B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Activity 3</w:t>
            </w:r>
          </w:p>
        </w:tc>
      </w:tr>
      <w:tr w:rsidR="008147E2" w:rsidRPr="00EA0937" w:rsidTr="00130BDF">
        <w:trPr>
          <w:trHeight w:val="391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Pr="00EA0937" w:rsidRDefault="00130BDF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8147E2">
              <w:rPr>
                <w:rFonts w:ascii="Comic Sans MS" w:hAnsi="Comic Sans MS"/>
                <w:sz w:val="24"/>
                <w:szCs w:val="24"/>
              </w:rPr>
              <w:t>– 10.30am</w:t>
            </w:r>
          </w:p>
        </w:tc>
        <w:tc>
          <w:tcPr>
            <w:tcW w:w="3162" w:type="dxa"/>
            <w:shd w:val="clear" w:color="auto" w:fill="FDADEE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  <w:p w:rsidR="00130BDF" w:rsidRPr="00EA0937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DADEE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93" w:type="dxa"/>
            <w:shd w:val="clear" w:color="auto" w:fill="FDADEE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93" w:type="dxa"/>
            <w:shd w:val="clear" w:color="auto" w:fill="FDADEE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93" w:type="dxa"/>
            <w:shd w:val="clear" w:color="auto" w:fill="FDADEE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</w:tr>
      <w:tr w:rsidR="008147E2" w:rsidRPr="00EA0937" w:rsidTr="00130BDF">
        <w:trPr>
          <w:trHeight w:val="391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Pr="00EA0937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10.30-11am</w:t>
            </w:r>
          </w:p>
        </w:tc>
        <w:tc>
          <w:tcPr>
            <w:tcW w:w="3162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/ Outdoor Play</w:t>
            </w:r>
          </w:p>
          <w:p w:rsidR="00130BDF" w:rsidRPr="00EA0937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/ 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/ 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/ 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/ Outdoor Play</w:t>
            </w:r>
          </w:p>
        </w:tc>
      </w:tr>
      <w:tr w:rsidR="008147E2" w:rsidRPr="00EA0937" w:rsidTr="00130BDF">
        <w:trPr>
          <w:trHeight w:val="391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Pr="00EA0937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11.00 -11.15am</w:t>
            </w:r>
          </w:p>
        </w:tc>
        <w:tc>
          <w:tcPr>
            <w:tcW w:w="3162" w:type="dxa"/>
            <w:shd w:val="clear" w:color="auto" w:fill="C5E0B3" w:themeFill="accent6" w:themeFillTint="66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 Town</w:t>
            </w:r>
          </w:p>
          <w:p w:rsidR="00130BDF" w:rsidRPr="00EA0937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C5E0B3" w:themeFill="accent6" w:themeFillTint="66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 Town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 Town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 Town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 Town</w:t>
            </w:r>
          </w:p>
        </w:tc>
      </w:tr>
      <w:tr w:rsidR="008147E2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Pr="00EA0937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11.15-11.30am</w:t>
            </w:r>
          </w:p>
        </w:tc>
        <w:tc>
          <w:tcPr>
            <w:tcW w:w="3162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Hands / Toilet Time</w:t>
            </w:r>
          </w:p>
        </w:tc>
        <w:tc>
          <w:tcPr>
            <w:tcW w:w="2650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Hands / Toilet Time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Hands / Toilet Time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Hands / Toilet Time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Hands / Toilet Time</w:t>
            </w:r>
          </w:p>
        </w:tc>
      </w:tr>
      <w:tr w:rsidR="00130BDF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130BDF" w:rsidRDefault="00130BDF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11.30-12pm</w:t>
            </w:r>
          </w:p>
        </w:tc>
        <w:tc>
          <w:tcPr>
            <w:tcW w:w="3162" w:type="dxa"/>
            <w:shd w:val="clear" w:color="auto" w:fill="FFC000"/>
          </w:tcPr>
          <w:p w:rsidR="00130BDF" w:rsidRDefault="00130BDF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50" w:type="dxa"/>
            <w:shd w:val="clear" w:color="auto" w:fill="FFC000"/>
          </w:tcPr>
          <w:p w:rsidR="00130BDF" w:rsidRDefault="00130BDF" w:rsidP="00130BDF">
            <w:pPr>
              <w:jc w:val="center"/>
            </w:pPr>
            <w:r w:rsidRPr="00903DFE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FFC000"/>
          </w:tcPr>
          <w:p w:rsidR="00130BDF" w:rsidRDefault="00130BDF" w:rsidP="00130BDF">
            <w:pPr>
              <w:jc w:val="center"/>
            </w:pPr>
            <w:r w:rsidRPr="00903DFE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FFC000"/>
          </w:tcPr>
          <w:p w:rsidR="00130BDF" w:rsidRDefault="00130BDF" w:rsidP="00130BDF">
            <w:pPr>
              <w:jc w:val="center"/>
            </w:pPr>
            <w:r w:rsidRPr="00903DFE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FFC000"/>
          </w:tcPr>
          <w:p w:rsidR="00130BDF" w:rsidRDefault="00130BDF" w:rsidP="00130BDF">
            <w:pPr>
              <w:jc w:val="center"/>
            </w:pPr>
            <w:r w:rsidRPr="00903DFE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147E2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12.00-12.30pm</w:t>
            </w:r>
          </w:p>
        </w:tc>
        <w:tc>
          <w:tcPr>
            <w:tcW w:w="3162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  <w:p w:rsidR="00130BDF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</w:tr>
      <w:tr w:rsidR="008147E2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12.30-12.40pm</w:t>
            </w:r>
          </w:p>
        </w:tc>
        <w:tc>
          <w:tcPr>
            <w:tcW w:w="3162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130BDF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</w:t>
            </w:r>
          </w:p>
        </w:tc>
      </w:tr>
      <w:tr w:rsidR="00F915EE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F915EE" w:rsidRDefault="00F915EE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12.40-1.00pm</w:t>
            </w:r>
          </w:p>
        </w:tc>
        <w:tc>
          <w:tcPr>
            <w:tcW w:w="3162" w:type="dxa"/>
            <w:shd w:val="clear" w:color="auto" w:fill="CC00FF"/>
          </w:tcPr>
          <w:p w:rsidR="00F915EE" w:rsidRDefault="00F915EE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2650" w:type="dxa"/>
            <w:shd w:val="clear" w:color="auto" w:fill="CC00FF"/>
          </w:tcPr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Phonics </w:t>
            </w:r>
          </w:p>
          <w:p w:rsidR="00F915EE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Reception only )</w:t>
            </w:r>
          </w:p>
        </w:tc>
        <w:tc>
          <w:tcPr>
            <w:tcW w:w="2693" w:type="dxa"/>
            <w:shd w:val="clear" w:color="auto" w:fill="CC00FF"/>
          </w:tcPr>
          <w:p w:rsidR="00F915EE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2693" w:type="dxa"/>
            <w:shd w:val="clear" w:color="auto" w:fill="CC00FF"/>
          </w:tcPr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Phonics </w:t>
            </w:r>
          </w:p>
          <w:p w:rsidR="00F915EE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Reception only)</w:t>
            </w:r>
          </w:p>
        </w:tc>
        <w:tc>
          <w:tcPr>
            <w:tcW w:w="2693" w:type="dxa"/>
            <w:shd w:val="clear" w:color="auto" w:fill="CC00FF"/>
          </w:tcPr>
          <w:p w:rsidR="00F915EE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</w:tr>
      <w:tr w:rsidR="008147E2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1.00-1.30pm</w:t>
            </w:r>
          </w:p>
        </w:tc>
        <w:tc>
          <w:tcPr>
            <w:tcW w:w="3162" w:type="dxa"/>
            <w:shd w:val="clear" w:color="auto" w:fill="FDADEE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50" w:type="dxa"/>
            <w:shd w:val="clear" w:color="auto" w:fill="FDADEE"/>
          </w:tcPr>
          <w:p w:rsidR="008147E2" w:rsidRDefault="008147E2" w:rsidP="008147E2">
            <w:pPr>
              <w:jc w:val="center"/>
            </w:pPr>
            <w:r w:rsidRPr="006A2230"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93" w:type="dxa"/>
            <w:shd w:val="clear" w:color="auto" w:fill="FDADEE"/>
          </w:tcPr>
          <w:p w:rsidR="008147E2" w:rsidRDefault="008147E2" w:rsidP="008147E2">
            <w:pPr>
              <w:jc w:val="center"/>
            </w:pPr>
            <w:r w:rsidRPr="006A2230"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93" w:type="dxa"/>
            <w:shd w:val="clear" w:color="auto" w:fill="FDADEE"/>
          </w:tcPr>
          <w:p w:rsidR="008147E2" w:rsidRDefault="008147E2" w:rsidP="008147E2">
            <w:pPr>
              <w:jc w:val="center"/>
            </w:pPr>
            <w:r w:rsidRPr="006A2230"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</w:tc>
        <w:tc>
          <w:tcPr>
            <w:tcW w:w="2693" w:type="dxa"/>
            <w:shd w:val="clear" w:color="auto" w:fill="FDADEE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2230">
              <w:rPr>
                <w:rFonts w:ascii="Comic Sans MS" w:hAnsi="Comic Sans MS"/>
                <w:sz w:val="24"/>
                <w:szCs w:val="24"/>
              </w:rPr>
              <w:t>Adult Supported Play</w:t>
            </w:r>
          </w:p>
          <w:p w:rsidR="00130BDF" w:rsidRDefault="00130BDF" w:rsidP="008147E2">
            <w:pPr>
              <w:jc w:val="center"/>
            </w:pPr>
          </w:p>
        </w:tc>
      </w:tr>
      <w:tr w:rsidR="00F915EE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F915EE" w:rsidRDefault="00F915EE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1.30-</w:t>
            </w:r>
            <w:r w:rsidR="008147E2">
              <w:rPr>
                <w:rFonts w:ascii="Comic Sans MS" w:hAnsi="Comic Sans MS"/>
                <w:sz w:val="24"/>
                <w:szCs w:val="24"/>
              </w:rPr>
              <w:t>2.15pm</w:t>
            </w:r>
          </w:p>
        </w:tc>
        <w:tc>
          <w:tcPr>
            <w:tcW w:w="3162" w:type="dxa"/>
            <w:shd w:val="clear" w:color="auto" w:fill="00B0F0"/>
          </w:tcPr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Creative / Understanding the World</w:t>
            </w:r>
            <w:r w:rsidR="00130B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915EE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1</w:t>
            </w:r>
          </w:p>
        </w:tc>
        <w:tc>
          <w:tcPr>
            <w:tcW w:w="2650" w:type="dxa"/>
            <w:shd w:val="clear" w:color="auto" w:fill="FFFF00"/>
          </w:tcPr>
          <w:p w:rsidR="00F915EE" w:rsidRP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147E2">
              <w:rPr>
                <w:rFonts w:ascii="Comic Sans MS" w:hAnsi="Comic Sans MS"/>
                <w:sz w:val="24"/>
                <w:szCs w:val="24"/>
                <w:highlight w:val="yellow"/>
              </w:rPr>
              <w:t>Fine Motor Skills</w:t>
            </w:r>
          </w:p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147E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Literacy </w:t>
            </w:r>
          </w:p>
          <w:p w:rsidR="008147E2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47E2">
              <w:rPr>
                <w:rFonts w:ascii="Comic Sans MS" w:hAnsi="Comic Sans MS"/>
                <w:sz w:val="24"/>
                <w:szCs w:val="24"/>
                <w:highlight w:val="yellow"/>
              </w:rPr>
              <w:t>Activity 2</w:t>
            </w:r>
          </w:p>
        </w:tc>
        <w:tc>
          <w:tcPr>
            <w:tcW w:w="2693" w:type="dxa"/>
            <w:shd w:val="clear" w:color="auto" w:fill="00B0F0"/>
          </w:tcPr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Creative / Understanding the World</w:t>
            </w:r>
            <w:r w:rsidR="00130B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915EE" w:rsidRPr="00EA0937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2</w:t>
            </w:r>
          </w:p>
        </w:tc>
        <w:tc>
          <w:tcPr>
            <w:tcW w:w="2693" w:type="dxa"/>
            <w:shd w:val="clear" w:color="auto" w:fill="FF0000"/>
          </w:tcPr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Number Skills</w:t>
            </w:r>
          </w:p>
          <w:p w:rsidR="00130BDF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F915EE" w:rsidRPr="00EA0937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Activity 2</w:t>
            </w:r>
          </w:p>
        </w:tc>
        <w:tc>
          <w:tcPr>
            <w:tcW w:w="2693" w:type="dxa"/>
            <w:shd w:val="clear" w:color="auto" w:fill="00B0F0"/>
          </w:tcPr>
          <w:p w:rsidR="00130BDF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Creative / Understanding the World</w:t>
            </w:r>
            <w:r w:rsidR="00130B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915EE" w:rsidRPr="00EA0937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3</w:t>
            </w:r>
          </w:p>
        </w:tc>
      </w:tr>
      <w:tr w:rsidR="008147E2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2.15-2.30pm</w:t>
            </w:r>
          </w:p>
        </w:tc>
        <w:tc>
          <w:tcPr>
            <w:tcW w:w="3162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  <w:p w:rsidR="00130BDF" w:rsidRDefault="00130BDF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Play</w:t>
            </w:r>
          </w:p>
        </w:tc>
      </w:tr>
      <w:tr w:rsidR="008147E2" w:rsidRPr="00EA0937" w:rsidTr="00130BDF">
        <w:trPr>
          <w:trHeight w:val="374"/>
          <w:jc w:val="center"/>
        </w:trPr>
        <w:tc>
          <w:tcPr>
            <w:tcW w:w="1980" w:type="dxa"/>
            <w:shd w:val="clear" w:color="auto" w:fill="FFFFFF" w:themeFill="background1"/>
          </w:tcPr>
          <w:p w:rsidR="008147E2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2.30-2.45pm</w:t>
            </w:r>
          </w:p>
        </w:tc>
        <w:tc>
          <w:tcPr>
            <w:tcW w:w="3162" w:type="dxa"/>
            <w:shd w:val="clear" w:color="auto" w:fill="E7E6E6" w:themeFill="background2"/>
          </w:tcPr>
          <w:p w:rsidR="00130BDF" w:rsidRDefault="008147E2" w:rsidP="00130B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Story Time </w:t>
            </w:r>
          </w:p>
        </w:tc>
        <w:tc>
          <w:tcPr>
            <w:tcW w:w="2650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Story Time 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Story Time 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Story Time </w:t>
            </w:r>
          </w:p>
        </w:tc>
        <w:tc>
          <w:tcPr>
            <w:tcW w:w="2693" w:type="dxa"/>
            <w:shd w:val="clear" w:color="auto" w:fill="E7E6E6" w:themeFill="background2"/>
          </w:tcPr>
          <w:p w:rsidR="008147E2" w:rsidRDefault="008147E2" w:rsidP="00814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Story Time </w:t>
            </w:r>
          </w:p>
        </w:tc>
      </w:tr>
    </w:tbl>
    <w:p w:rsidR="00260404" w:rsidRDefault="00260404"/>
    <w:sectPr w:rsidR="00260404" w:rsidSect="00EA093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37" w:rsidRDefault="00EA0937" w:rsidP="00EA0937">
      <w:pPr>
        <w:spacing w:after="0" w:line="240" w:lineRule="auto"/>
      </w:pPr>
      <w:r>
        <w:separator/>
      </w:r>
    </w:p>
  </w:endnote>
  <w:endnote w:type="continuationSeparator" w:id="0">
    <w:p w:rsidR="00EA0937" w:rsidRDefault="00EA0937" w:rsidP="00E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37" w:rsidRDefault="00EA0937" w:rsidP="00EA0937">
      <w:pPr>
        <w:spacing w:after="0" w:line="240" w:lineRule="auto"/>
      </w:pPr>
      <w:r>
        <w:separator/>
      </w:r>
    </w:p>
  </w:footnote>
  <w:footnote w:type="continuationSeparator" w:id="0">
    <w:p w:rsidR="00EA0937" w:rsidRDefault="00EA0937" w:rsidP="00E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37" w:rsidRPr="00EA0937" w:rsidRDefault="00EA0937" w:rsidP="00EA093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EA0937">
      <w:rPr>
        <w:rFonts w:ascii="Comic Sans MS" w:hAnsi="Comic Sans MS"/>
        <w:b/>
        <w:sz w:val="24"/>
        <w:szCs w:val="24"/>
        <w:u w:val="single"/>
      </w:rPr>
      <w:t>Earl</w:t>
    </w:r>
    <w:r>
      <w:rPr>
        <w:rFonts w:ascii="Comic Sans MS" w:hAnsi="Comic Sans MS"/>
        <w:b/>
        <w:sz w:val="24"/>
        <w:szCs w:val="24"/>
        <w:u w:val="single"/>
      </w:rPr>
      <w:t>y</w:t>
    </w:r>
    <w:r w:rsidRPr="00EA0937">
      <w:rPr>
        <w:rFonts w:ascii="Comic Sans MS" w:hAnsi="Comic Sans MS"/>
        <w:b/>
        <w:sz w:val="24"/>
        <w:szCs w:val="24"/>
        <w:u w:val="single"/>
      </w:rPr>
      <w:t xml:space="preserve"> Years Home Learning Timetable</w:t>
    </w:r>
  </w:p>
  <w:p w:rsidR="00EA0937" w:rsidRDefault="00EA0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7"/>
    <w:rsid w:val="00130BDF"/>
    <w:rsid w:val="00260404"/>
    <w:rsid w:val="0049043C"/>
    <w:rsid w:val="008147E2"/>
    <w:rsid w:val="00EA0937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5BCA"/>
  <w15:chartTrackingRefBased/>
  <w15:docId w15:val="{04BD65B3-0A45-465D-BB6C-CFC0C63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37"/>
  </w:style>
  <w:style w:type="paragraph" w:styleId="Footer">
    <w:name w:val="footer"/>
    <w:basedOn w:val="Normal"/>
    <w:link w:val="FooterChar"/>
    <w:uiPriority w:val="99"/>
    <w:unhideWhenUsed/>
    <w:rsid w:val="00EA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780B-5CA4-45D1-B737-1D7FDE03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3AAF6596</Template>
  <TotalTime>51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4</cp:revision>
  <dcterms:created xsi:type="dcterms:W3CDTF">2021-01-19T10:40:00Z</dcterms:created>
  <dcterms:modified xsi:type="dcterms:W3CDTF">2021-01-19T11:31:00Z</dcterms:modified>
</cp:coreProperties>
</file>